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1C99" w14:textId="77777777" w:rsidR="001B14F5" w:rsidRDefault="004110BC" w:rsidP="001B14F5">
      <w:r>
        <w:rPr>
          <w:noProof/>
          <w:lang w:eastAsia="de-DE"/>
        </w:rPr>
        <mc:AlternateContent>
          <mc:Choice Requires="wps">
            <w:drawing>
              <wp:anchor distT="0" distB="0" distL="114300" distR="114300" simplePos="0" relativeHeight="251675648" behindDoc="0" locked="0" layoutInCell="1" allowOverlap="1" wp14:anchorId="69BB412B" wp14:editId="4FC00741">
                <wp:simplePos x="0" y="0"/>
                <wp:positionH relativeFrom="column">
                  <wp:posOffset>7020560</wp:posOffset>
                </wp:positionH>
                <wp:positionV relativeFrom="paragraph">
                  <wp:posOffset>3810</wp:posOffset>
                </wp:positionV>
                <wp:extent cx="2152650" cy="533400"/>
                <wp:effectExtent l="0" t="0" r="0" b="0"/>
                <wp:wrapNone/>
                <wp:docPr id="23" name="Textfeld 1"/>
                <wp:cNvGraphicFramePr/>
                <a:graphic xmlns:a="http://schemas.openxmlformats.org/drawingml/2006/main">
                  <a:graphicData uri="http://schemas.microsoft.com/office/word/2010/wordprocessingShape">
                    <wps:wsp>
                      <wps:cNvSpPr txBox="1"/>
                      <wps:spPr>
                        <a:xfrm>
                          <a:off x="0" y="0"/>
                          <a:ext cx="2152650" cy="533400"/>
                        </a:xfrm>
                        <a:prstGeom prst="rect">
                          <a:avLst/>
                        </a:prstGeom>
                        <a:noFill/>
                        <a:ln w="6350">
                          <a:noFill/>
                        </a:ln>
                        <a:effectLst/>
                      </wps:spPr>
                      <wps:txbx>
                        <w:txbxContent>
                          <w:p w14:paraId="74072DBD" w14:textId="77777777" w:rsidR="001B14F5" w:rsidRDefault="004110BC" w:rsidP="001B14F5">
                            <w:r>
                              <w:rPr>
                                <w:noProof/>
                                <w:lang w:eastAsia="de-DE"/>
                              </w:rPr>
                              <w:drawing>
                                <wp:inline distT="0" distB="0" distL="0" distR="0" wp14:anchorId="41A5E3CE" wp14:editId="14211E25">
                                  <wp:extent cx="1478915" cy="435610"/>
                                  <wp:effectExtent l="0" t="0" r="6985" b="2540"/>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6">
                                            <a:extLst>
                                              <a:ext uri="{28A0092B-C50C-407E-A947-70E740481C1C}">
                                                <a14:useLocalDpi xmlns:a14="http://schemas.microsoft.com/office/drawing/2010/main" val="0"/>
                                              </a:ext>
                                            </a:extLst>
                                          </a:blip>
                                          <a:stretch>
                                            <a:fillRect/>
                                          </a:stretch>
                                        </pic:blipFill>
                                        <pic:spPr>
                                          <a:xfrm>
                                            <a:off x="0" y="0"/>
                                            <a:ext cx="1478915" cy="435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B412B" id="_x0000_t202" coordsize="21600,21600" o:spt="202" path="m,l,21600r21600,l21600,xe">
                <v:stroke joinstyle="miter"/>
                <v:path gradientshapeok="t" o:connecttype="rect"/>
              </v:shapetype>
              <v:shape id="Textfeld 1" o:spid="_x0000_s1026" type="#_x0000_t202" style="position:absolute;margin-left:552.8pt;margin-top:.3pt;width:169.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" filled="f" stroked="f" strokeweight=".5pt">
                <v:textbox>
                  <w:txbxContent>
                    <w:p w14:paraId="74072DBD" w14:textId="77777777" w:rsidR="001B14F5" w:rsidRDefault="004110BC" w:rsidP="001B14F5">
                      <w:r>
                        <w:rPr>
                          <w:noProof/>
                          <w:lang w:eastAsia="de-DE"/>
                        </w:rPr>
                        <w:drawing>
                          <wp:inline distT="0" distB="0" distL="0" distR="0" wp14:anchorId="41A5E3CE" wp14:editId="14211E25">
                            <wp:extent cx="1478915" cy="435610"/>
                            <wp:effectExtent l="0" t="0" r="6985" b="2540"/>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6">
                                      <a:extLst>
                                        <a:ext uri="{28A0092B-C50C-407E-A947-70E740481C1C}">
                                          <a14:useLocalDpi xmlns:a14="http://schemas.microsoft.com/office/drawing/2010/main" val="0"/>
                                        </a:ext>
                                      </a:extLst>
                                    </a:blip>
                                    <a:stretch>
                                      <a:fillRect/>
                                    </a:stretch>
                                  </pic:blipFill>
                                  <pic:spPr>
                                    <a:xfrm>
                                      <a:off x="0" y="0"/>
                                      <a:ext cx="1478915" cy="435610"/>
                                    </a:xfrm>
                                    <a:prstGeom prst="rect">
                                      <a:avLst/>
                                    </a:prstGeom>
                                  </pic:spPr>
                                </pic:pic>
                              </a:graphicData>
                            </a:graphic>
                          </wp:inline>
                        </w:drawing>
                      </w:r>
                    </w:p>
                  </w:txbxContent>
                </v:textbox>
              </v:shape>
            </w:pict>
          </mc:Fallback>
        </mc:AlternateContent>
      </w:r>
      <w:r w:rsidR="001B14F5">
        <w:rPr>
          <w:noProof/>
          <w:lang w:eastAsia="de-DE"/>
        </w:rPr>
        <mc:AlternateContent>
          <mc:Choice Requires="wps">
            <w:drawing>
              <wp:anchor distT="0" distB="0" distL="114300" distR="114300" simplePos="0" relativeHeight="251673600" behindDoc="0" locked="1" layoutInCell="1" allowOverlap="1" wp14:anchorId="14E33364" wp14:editId="6B373095">
                <wp:simplePos x="0" y="0"/>
                <wp:positionH relativeFrom="column">
                  <wp:posOffset>3934460</wp:posOffset>
                </wp:positionH>
                <wp:positionV relativeFrom="paragraph">
                  <wp:posOffset>5029200</wp:posOffset>
                </wp:positionV>
                <wp:extent cx="685800" cy="760095"/>
                <wp:effectExtent l="0" t="0" r="0" b="1905"/>
                <wp:wrapNone/>
                <wp:docPr id="20" name="Textfeld 2"/>
                <wp:cNvGraphicFramePr/>
                <a:graphic xmlns:a="http://schemas.openxmlformats.org/drawingml/2006/main">
                  <a:graphicData uri="http://schemas.microsoft.com/office/word/2010/wordprocessingShape">
                    <wps:wsp>
                      <wps:cNvSpPr txBox="1"/>
                      <wps:spPr>
                        <a:xfrm>
                          <a:off x="0" y="0"/>
                          <a:ext cx="685800" cy="760095"/>
                        </a:xfrm>
                        <a:prstGeom prst="rect">
                          <a:avLst/>
                        </a:prstGeom>
                        <a:noFill/>
                        <a:ln w="6350">
                          <a:noFill/>
                        </a:ln>
                        <a:effectLst/>
                      </wps:spPr>
                      <wps:txbx>
                        <w:txbxContent>
                          <w:p w14:paraId="112D1202" w14:textId="77777777" w:rsidR="001B14F5" w:rsidRDefault="004E240E" w:rsidP="001B14F5">
                            <w:r>
                              <w:rPr>
                                <w:noProof/>
                                <w:lang w:eastAsia="de-DE"/>
                              </w:rPr>
                              <w:drawing>
                                <wp:inline distT="0" distB="0" distL="0" distR="0" wp14:anchorId="558E2FC8" wp14:editId="4ACBEA4A">
                                  <wp:extent cx="475946" cy="617220"/>
                                  <wp:effectExtent l="0" t="0" r="635" b="0"/>
                                  <wp:docPr id="7"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946" cy="61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3364" id="Textfeld 2" o:spid="_x0000_s1027" type="#_x0000_t202" style="position:absolute;margin-left:309.8pt;margin-top:396pt;width:54pt;height:5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" filled="f" stroked="f" strokeweight=".5pt">
                <v:textbox>
                  <w:txbxContent>
                    <w:p w14:paraId="112D1202" w14:textId="77777777" w:rsidR="001B14F5" w:rsidRDefault="004E240E" w:rsidP="001B14F5">
                      <w:r>
                        <w:rPr>
                          <w:noProof/>
                          <w:lang w:eastAsia="de-DE"/>
                        </w:rPr>
                        <w:drawing>
                          <wp:inline distT="0" distB="0" distL="0" distR="0" wp14:anchorId="558E2FC8" wp14:editId="4ACBEA4A">
                            <wp:extent cx="475946" cy="617220"/>
                            <wp:effectExtent l="0" t="0" r="635" b="0"/>
                            <wp:docPr id="7"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946" cy="617220"/>
                                    </a:xfrm>
                                    <a:prstGeom prst="rect">
                                      <a:avLst/>
                                    </a:prstGeom>
                                  </pic:spPr>
                                </pic:pic>
                              </a:graphicData>
                            </a:graphic>
                          </wp:inline>
                        </w:drawing>
                      </w:r>
                    </w:p>
                  </w:txbxContent>
                </v:textbox>
                <w10:anchorlock/>
              </v:shape>
            </w:pict>
          </mc:Fallback>
        </mc:AlternateContent>
      </w:r>
      <w:r w:rsidR="001B14F5">
        <w:rPr>
          <w:noProof/>
          <w:lang w:eastAsia="de-DE"/>
        </w:rPr>
        <mc:AlternateContent>
          <mc:Choice Requires="wps">
            <w:drawing>
              <wp:anchor distT="0" distB="0" distL="114300" distR="114300" simplePos="0" relativeHeight="251672576" behindDoc="0" locked="0" layoutInCell="1" allowOverlap="1" wp14:anchorId="3F4FB93E" wp14:editId="708255C3">
                <wp:simplePos x="0" y="0"/>
                <wp:positionH relativeFrom="page">
                  <wp:posOffset>7263765</wp:posOffset>
                </wp:positionH>
                <wp:positionV relativeFrom="page">
                  <wp:posOffset>399415</wp:posOffset>
                </wp:positionV>
                <wp:extent cx="3240000" cy="6660000"/>
                <wp:effectExtent l="0" t="0" r="0" b="7620"/>
                <wp:wrapNone/>
                <wp:docPr id="24" name="Textfeld 3"/>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14:paraId="0E0D57F8" w14:textId="77777777" w:rsidR="001B14F5" w:rsidRDefault="001B14F5" w:rsidP="001B14F5">
                            <w:pPr>
                              <w:spacing w:after="0" w:line="240" w:lineRule="auto"/>
                              <w:rPr>
                                <w:rFonts w:ascii="Arial" w:hAnsi="Arial" w:cs="Arial"/>
                              </w:rPr>
                            </w:pPr>
                          </w:p>
                          <w:p w14:paraId="30F48C21" w14:textId="77777777" w:rsidR="001B14F5" w:rsidRDefault="001B14F5" w:rsidP="001B14F5">
                            <w:pPr>
                              <w:spacing w:after="0" w:line="240" w:lineRule="auto"/>
                              <w:rPr>
                                <w:rFonts w:ascii="Arial" w:hAnsi="Arial" w:cs="Arial"/>
                              </w:rPr>
                            </w:pPr>
                          </w:p>
                          <w:p w14:paraId="30B088F5" w14:textId="77777777" w:rsidR="001B14F5" w:rsidRDefault="001B14F5" w:rsidP="001B14F5">
                            <w:pPr>
                              <w:spacing w:after="0" w:line="240" w:lineRule="auto"/>
                              <w:rPr>
                                <w:rFonts w:ascii="Arial" w:hAnsi="Arial" w:cs="Arial"/>
                              </w:rPr>
                            </w:pPr>
                          </w:p>
                          <w:p w14:paraId="7F82F6F7" w14:textId="77777777" w:rsidR="001B14F5" w:rsidRDefault="001B14F5" w:rsidP="001B14F5">
                            <w:pPr>
                              <w:spacing w:after="0" w:line="240" w:lineRule="auto"/>
                              <w:rPr>
                                <w:rFonts w:ascii="Arial" w:hAnsi="Arial" w:cs="Arial"/>
                              </w:rPr>
                            </w:pPr>
                          </w:p>
                          <w:p w14:paraId="5E496B5F" w14:textId="77777777" w:rsidR="004E240E" w:rsidRPr="004E240E" w:rsidRDefault="008B4CE4" w:rsidP="001B14F5">
                            <w:pPr>
                              <w:spacing w:after="0" w:line="240" w:lineRule="auto"/>
                              <w:rPr>
                                <w:rFonts w:ascii="Arial" w:hAnsi="Arial" w:cs="Arial"/>
                                <w:sz w:val="48"/>
                                <w:szCs w:val="48"/>
                              </w:rPr>
                            </w:pPr>
                            <w:r>
                              <w:rPr>
                                <w:rFonts w:ascii="Arial" w:hAnsi="Arial" w:cs="Arial"/>
                                <w:sz w:val="48"/>
                                <w:szCs w:val="48"/>
                              </w:rPr>
                              <w:t>Einladung zum Elternkurs</w:t>
                            </w:r>
                          </w:p>
                          <w:p w14:paraId="41A90F47" w14:textId="77777777" w:rsidR="001B14F5" w:rsidRDefault="001B14F5" w:rsidP="001B14F5">
                            <w:pPr>
                              <w:spacing w:after="0" w:line="240" w:lineRule="auto"/>
                              <w:rPr>
                                <w:rFonts w:ascii="Arial" w:hAnsi="Arial" w:cs="Arial"/>
                              </w:rPr>
                            </w:pPr>
                          </w:p>
                          <w:p w14:paraId="0DBBE2A0" w14:textId="77777777" w:rsidR="009D2756" w:rsidRDefault="009D2756" w:rsidP="001B14F5">
                            <w:pPr>
                              <w:spacing w:after="0" w:line="240" w:lineRule="auto"/>
                              <w:rPr>
                                <w:rFonts w:ascii="Arial" w:hAnsi="Arial" w:cs="Arial"/>
                              </w:rPr>
                            </w:pPr>
                          </w:p>
                          <w:p w14:paraId="7BF1C0B4" w14:textId="77777777" w:rsidR="009D2756" w:rsidRDefault="009D2756" w:rsidP="001B14F5">
                            <w:pPr>
                              <w:spacing w:after="0" w:line="240" w:lineRule="auto"/>
                              <w:rPr>
                                <w:rFonts w:ascii="Arial" w:hAnsi="Arial" w:cs="Arial"/>
                              </w:rPr>
                            </w:pPr>
                          </w:p>
                          <w:p w14:paraId="047ABC85" w14:textId="77777777" w:rsidR="009D2756" w:rsidRDefault="009D2756" w:rsidP="001B14F5">
                            <w:pPr>
                              <w:spacing w:after="0" w:line="240" w:lineRule="auto"/>
                              <w:rPr>
                                <w:rFonts w:ascii="Arial" w:hAnsi="Arial" w:cs="Arial"/>
                              </w:rPr>
                            </w:pPr>
                          </w:p>
                          <w:p w14:paraId="739EE8FE" w14:textId="77777777" w:rsidR="009D2756" w:rsidRDefault="009D2756" w:rsidP="001B14F5">
                            <w:pPr>
                              <w:spacing w:after="0" w:line="240" w:lineRule="auto"/>
                              <w:rPr>
                                <w:rFonts w:ascii="Arial" w:hAnsi="Arial" w:cs="Arial"/>
                              </w:rPr>
                            </w:pPr>
                          </w:p>
                          <w:p w14:paraId="325D5EB2" w14:textId="77777777" w:rsidR="001B14F5" w:rsidRDefault="001B14F5" w:rsidP="001B14F5">
                            <w:pPr>
                              <w:spacing w:after="0" w:line="240" w:lineRule="auto"/>
                              <w:rPr>
                                <w:rFonts w:ascii="Arial" w:hAnsi="Arial" w:cs="Arial"/>
                              </w:rPr>
                            </w:pPr>
                          </w:p>
                          <w:p w14:paraId="4306A768" w14:textId="77777777" w:rsidR="001B14F5" w:rsidRDefault="008B4CE4" w:rsidP="009D2756">
                            <w:pPr>
                              <w:spacing w:after="0" w:line="240" w:lineRule="auto"/>
                              <w:jc w:val="center"/>
                              <w:rPr>
                                <w:rFonts w:ascii="Arial" w:hAnsi="Arial" w:cs="Arial"/>
                              </w:rPr>
                            </w:pPr>
                            <w:r>
                              <w:rPr>
                                <w:rFonts w:ascii="Arial" w:hAnsi="Arial" w:cs="Arial"/>
                                <w:noProof/>
                                <w:lang w:eastAsia="de-DE"/>
                              </w:rPr>
                              <w:drawing>
                                <wp:inline distT="0" distB="0" distL="0" distR="0" wp14:anchorId="0BE80289" wp14:editId="5EB5F997">
                                  <wp:extent cx="1983974" cy="1604695"/>
                                  <wp:effectExtent l="0" t="0" r="0" b="0"/>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90328" cy="1609835"/>
                                          </a:xfrm>
                                          <a:prstGeom prst="rect">
                                            <a:avLst/>
                                          </a:prstGeom>
                                          <a:noFill/>
                                          <a:ln>
                                            <a:noFill/>
                                          </a:ln>
                                        </pic:spPr>
                                      </pic:pic>
                                    </a:graphicData>
                                  </a:graphic>
                                </wp:inline>
                              </w:drawing>
                            </w:r>
                          </w:p>
                          <w:p w14:paraId="71512B54" w14:textId="77777777" w:rsidR="008B4CE4" w:rsidRDefault="008B4CE4" w:rsidP="001B14F5">
                            <w:pPr>
                              <w:spacing w:after="0" w:line="240" w:lineRule="auto"/>
                              <w:rPr>
                                <w:rFonts w:ascii="Arial" w:hAnsi="Arial" w:cs="Arial"/>
                              </w:rPr>
                            </w:pPr>
                          </w:p>
                          <w:p w14:paraId="51F81A98" w14:textId="77777777" w:rsidR="008B4CE4" w:rsidRDefault="008B4CE4" w:rsidP="001B14F5">
                            <w:pPr>
                              <w:spacing w:after="0" w:line="240" w:lineRule="auto"/>
                              <w:rPr>
                                <w:rFonts w:ascii="Arial" w:hAnsi="Arial" w:cs="Arial"/>
                              </w:rPr>
                            </w:pPr>
                          </w:p>
                          <w:p w14:paraId="36211468" w14:textId="77777777" w:rsidR="008B4CE4" w:rsidRDefault="008B4CE4" w:rsidP="001B14F5">
                            <w:pPr>
                              <w:spacing w:after="0" w:line="240" w:lineRule="auto"/>
                              <w:rPr>
                                <w:rFonts w:ascii="Arial" w:hAnsi="Arial" w:cs="Arial"/>
                              </w:rPr>
                            </w:pPr>
                          </w:p>
                          <w:p w14:paraId="2E18B5CB" w14:textId="77777777" w:rsidR="009D2756" w:rsidRDefault="009D2756" w:rsidP="001B14F5">
                            <w:pPr>
                              <w:spacing w:after="0" w:line="240" w:lineRule="auto"/>
                              <w:rPr>
                                <w:rFonts w:ascii="Arial" w:hAnsi="Arial" w:cs="Arial"/>
                              </w:rPr>
                            </w:pPr>
                          </w:p>
                          <w:p w14:paraId="050308B0" w14:textId="77777777" w:rsidR="009D2756" w:rsidRDefault="0036723B" w:rsidP="001B14F5">
                            <w:pPr>
                              <w:spacing w:after="0" w:line="240" w:lineRule="auto"/>
                              <w:rPr>
                                <w:rFonts w:ascii="Arial" w:hAnsi="Arial" w:cs="Arial"/>
                              </w:rPr>
                            </w:pPr>
                            <w:r>
                              <w:rPr>
                                <w:rFonts w:ascii="Arial" w:hAnsi="Arial" w:cs="Arial"/>
                                <w:sz w:val="48"/>
                                <w:szCs w:val="48"/>
                              </w:rPr>
                              <w:t xml:space="preserve">                  </w:t>
                            </w:r>
                          </w:p>
                          <w:p w14:paraId="68AF0B95" w14:textId="77777777" w:rsidR="008E582E" w:rsidRDefault="008E582E" w:rsidP="001B14F5">
                            <w:pPr>
                              <w:spacing w:after="0" w:line="240" w:lineRule="auto"/>
                              <w:rPr>
                                <w:rFonts w:ascii="Arial" w:hAnsi="Arial" w:cs="Arial"/>
                                <w:sz w:val="48"/>
                                <w:szCs w:val="48"/>
                              </w:rPr>
                            </w:pPr>
                            <w:r>
                              <w:rPr>
                                <w:rFonts w:ascii="Arial" w:hAnsi="Arial" w:cs="Arial"/>
                                <w:sz w:val="48"/>
                                <w:szCs w:val="48"/>
                              </w:rPr>
                              <w:t>Online</w:t>
                            </w:r>
                          </w:p>
                          <w:p w14:paraId="1E5C5236" w14:textId="25002B4C" w:rsidR="008E582E" w:rsidRDefault="008E582E" w:rsidP="001B14F5">
                            <w:pPr>
                              <w:spacing w:after="0" w:line="240" w:lineRule="auto"/>
                              <w:rPr>
                                <w:rFonts w:ascii="Arial" w:hAnsi="Arial" w:cs="Arial"/>
                                <w:sz w:val="48"/>
                                <w:szCs w:val="48"/>
                              </w:rPr>
                            </w:pPr>
                          </w:p>
                          <w:p w14:paraId="1289BE08" w14:textId="77777777" w:rsidR="003C1072" w:rsidRDefault="003C1072" w:rsidP="001B14F5">
                            <w:pPr>
                              <w:spacing w:after="0" w:line="240" w:lineRule="auto"/>
                              <w:rPr>
                                <w:rFonts w:ascii="Arial" w:hAnsi="Arial" w:cs="Arial"/>
                                <w:sz w:val="48"/>
                                <w:szCs w:val="48"/>
                              </w:rPr>
                            </w:pPr>
                          </w:p>
                          <w:p w14:paraId="56CA977D" w14:textId="6E5A3951" w:rsidR="009D2756" w:rsidRDefault="003C1072" w:rsidP="001B14F5">
                            <w:pPr>
                              <w:spacing w:after="0" w:line="240" w:lineRule="auto"/>
                              <w:rPr>
                                <w:rFonts w:ascii="Arial" w:hAnsi="Arial" w:cs="Arial"/>
                                <w:sz w:val="48"/>
                                <w:szCs w:val="48"/>
                              </w:rPr>
                            </w:pPr>
                            <w:r>
                              <w:rPr>
                                <w:rFonts w:ascii="Arial" w:hAnsi="Arial" w:cs="Arial"/>
                                <w:sz w:val="48"/>
                                <w:szCs w:val="48"/>
                              </w:rPr>
                              <w:t>5</w:t>
                            </w:r>
                            <w:r w:rsidR="008B4CE4" w:rsidRPr="009D2756">
                              <w:rPr>
                                <w:rFonts w:ascii="Arial" w:hAnsi="Arial" w:cs="Arial"/>
                                <w:sz w:val="48"/>
                                <w:szCs w:val="48"/>
                              </w:rPr>
                              <w:t xml:space="preserve"> Treffen </w:t>
                            </w:r>
                          </w:p>
                          <w:p w14:paraId="35228741" w14:textId="4E5B70B8" w:rsidR="008E582E" w:rsidRPr="009D2756" w:rsidRDefault="003C1072" w:rsidP="001B14F5">
                            <w:pPr>
                              <w:spacing w:after="0" w:line="240" w:lineRule="auto"/>
                              <w:rPr>
                                <w:rFonts w:ascii="Arial" w:hAnsi="Arial" w:cs="Arial"/>
                                <w:sz w:val="48"/>
                                <w:szCs w:val="48"/>
                              </w:rPr>
                            </w:pPr>
                            <w:r>
                              <w:rPr>
                                <w:rFonts w:ascii="Arial" w:hAnsi="Arial" w:cs="Arial"/>
                                <w:sz w:val="48"/>
                                <w:szCs w:val="48"/>
                              </w:rPr>
                              <w:t>ab Februar</w:t>
                            </w:r>
                            <w:r w:rsidR="0036723B">
                              <w:rPr>
                                <w:rFonts w:ascii="Arial" w:hAnsi="Arial" w:cs="Arial"/>
                                <w:sz w:val="48"/>
                                <w:szCs w:val="48"/>
                              </w:rPr>
                              <w:t xml:space="preserve"> 202</w:t>
                            </w:r>
                            <w:r>
                              <w:rPr>
                                <w:rFonts w:ascii="Arial" w:hAnsi="Arial" w:cs="Arial"/>
                                <w:sz w:val="48"/>
                                <w:szCs w:val="48"/>
                              </w:rPr>
                              <w:t>4</w:t>
                            </w:r>
                          </w:p>
                          <w:p w14:paraId="08AB9139" w14:textId="77777777" w:rsidR="001B14F5" w:rsidRDefault="001B14F5" w:rsidP="001B14F5">
                            <w:pPr>
                              <w:spacing w:after="0" w:line="240" w:lineRule="auto"/>
                              <w:rPr>
                                <w:rFonts w:ascii="Arial" w:hAnsi="Arial" w:cs="Arial"/>
                              </w:rPr>
                            </w:pPr>
                          </w:p>
                          <w:p w14:paraId="38EEEB8F" w14:textId="77777777" w:rsidR="001B14F5" w:rsidRDefault="001B14F5" w:rsidP="001B14F5">
                            <w:pPr>
                              <w:spacing w:after="0" w:line="240" w:lineRule="auto"/>
                              <w:rPr>
                                <w:rFonts w:ascii="Arial" w:hAnsi="Arial" w:cs="Arial"/>
                              </w:rPr>
                            </w:pPr>
                          </w:p>
                          <w:p w14:paraId="40CF9B1A" w14:textId="77777777" w:rsidR="001B14F5" w:rsidRDefault="001B14F5" w:rsidP="001B14F5">
                            <w:pPr>
                              <w:spacing w:after="0" w:line="240" w:lineRule="auto"/>
                              <w:rPr>
                                <w:rFonts w:ascii="Arial" w:hAnsi="Arial" w:cs="Arial"/>
                              </w:rPr>
                            </w:pPr>
                          </w:p>
                          <w:p w14:paraId="777DF93A" w14:textId="77777777" w:rsidR="001B14F5" w:rsidRDefault="001B14F5" w:rsidP="001B14F5">
                            <w:pPr>
                              <w:spacing w:after="0" w:line="240" w:lineRule="auto"/>
                              <w:rPr>
                                <w:rFonts w:ascii="Arial" w:hAnsi="Arial" w:cs="Arial"/>
                              </w:rPr>
                            </w:pPr>
                          </w:p>
                          <w:p w14:paraId="36CF1C88" w14:textId="77777777" w:rsidR="001B14F5" w:rsidRDefault="001B14F5" w:rsidP="001B14F5">
                            <w:pPr>
                              <w:spacing w:after="0" w:line="240" w:lineRule="auto"/>
                              <w:rPr>
                                <w:rFonts w:ascii="Arial" w:hAnsi="Arial" w:cs="Arial"/>
                              </w:rPr>
                            </w:pPr>
                          </w:p>
                          <w:p w14:paraId="42866DFD" w14:textId="77777777" w:rsidR="001B14F5" w:rsidRDefault="001B14F5" w:rsidP="001B14F5">
                            <w:pPr>
                              <w:spacing w:after="0" w:line="240" w:lineRule="auto"/>
                              <w:rPr>
                                <w:rFonts w:ascii="Arial" w:hAnsi="Arial" w:cs="Arial"/>
                              </w:rPr>
                            </w:pPr>
                          </w:p>
                          <w:p w14:paraId="3A3661EB" w14:textId="77777777" w:rsidR="001B14F5" w:rsidRDefault="001B14F5" w:rsidP="001B14F5">
                            <w:pPr>
                              <w:spacing w:after="0" w:line="240" w:lineRule="auto"/>
                              <w:rPr>
                                <w:rFonts w:ascii="Arial" w:hAnsi="Arial" w:cs="Arial"/>
                              </w:rPr>
                            </w:pPr>
                          </w:p>
                          <w:p w14:paraId="53575A7F" w14:textId="77777777" w:rsidR="001B14F5" w:rsidRDefault="001B14F5" w:rsidP="001B14F5">
                            <w:pPr>
                              <w:spacing w:after="0" w:line="240" w:lineRule="auto"/>
                              <w:rPr>
                                <w:rFonts w:ascii="Arial" w:hAnsi="Arial" w:cs="Arial"/>
                              </w:rPr>
                            </w:pPr>
                          </w:p>
                          <w:p w14:paraId="5937AA14" w14:textId="77777777" w:rsidR="001B14F5" w:rsidRDefault="001B14F5" w:rsidP="001B14F5">
                            <w:pPr>
                              <w:spacing w:after="0" w:line="240" w:lineRule="auto"/>
                              <w:rPr>
                                <w:rFonts w:ascii="Arial" w:hAnsi="Arial" w:cs="Arial"/>
                              </w:rPr>
                            </w:pPr>
                          </w:p>
                          <w:p w14:paraId="4784A957" w14:textId="77777777" w:rsidR="001B14F5" w:rsidRDefault="001B14F5" w:rsidP="001B14F5">
                            <w:pPr>
                              <w:spacing w:after="0" w:line="240" w:lineRule="auto"/>
                              <w:rPr>
                                <w:rFonts w:ascii="Arial" w:hAnsi="Arial" w:cs="Arial"/>
                              </w:rPr>
                            </w:pPr>
                          </w:p>
                          <w:p w14:paraId="476153E9" w14:textId="77777777" w:rsidR="001B14F5" w:rsidRDefault="001B14F5" w:rsidP="001B14F5">
                            <w:pPr>
                              <w:spacing w:after="0" w:line="240" w:lineRule="auto"/>
                              <w:rPr>
                                <w:rFonts w:ascii="Arial" w:hAnsi="Arial" w:cs="Arial"/>
                              </w:rPr>
                            </w:pPr>
                          </w:p>
                          <w:p w14:paraId="7BDCDB4C" w14:textId="77777777" w:rsidR="001B14F5" w:rsidRDefault="001B14F5" w:rsidP="001B14F5">
                            <w:pPr>
                              <w:spacing w:after="0" w:line="240" w:lineRule="auto"/>
                              <w:rPr>
                                <w:rFonts w:ascii="Arial" w:hAnsi="Arial" w:cs="Arial"/>
                              </w:rPr>
                            </w:pPr>
                          </w:p>
                          <w:p w14:paraId="62D5E1A7" w14:textId="77777777" w:rsidR="001B14F5" w:rsidRDefault="001B14F5" w:rsidP="001B14F5">
                            <w:pPr>
                              <w:spacing w:after="0" w:line="240" w:lineRule="auto"/>
                              <w:rPr>
                                <w:rFonts w:ascii="Arial" w:hAnsi="Arial" w:cs="Arial"/>
                              </w:rPr>
                            </w:pPr>
                          </w:p>
                          <w:p w14:paraId="423EA500" w14:textId="77777777" w:rsidR="001B14F5" w:rsidRDefault="001B14F5" w:rsidP="001B14F5">
                            <w:pPr>
                              <w:spacing w:after="0" w:line="240" w:lineRule="auto"/>
                              <w:rPr>
                                <w:rFonts w:ascii="Arial" w:hAnsi="Arial" w:cs="Arial"/>
                              </w:rPr>
                            </w:pPr>
                          </w:p>
                          <w:p w14:paraId="784CC8F6" w14:textId="77777777" w:rsidR="001B14F5" w:rsidRDefault="001B14F5" w:rsidP="001B14F5">
                            <w:pPr>
                              <w:spacing w:after="0" w:line="240" w:lineRule="auto"/>
                              <w:rPr>
                                <w:rFonts w:ascii="Arial" w:hAnsi="Arial" w:cs="Arial"/>
                              </w:rPr>
                            </w:pPr>
                          </w:p>
                          <w:p w14:paraId="34C68F03" w14:textId="77777777" w:rsidR="001B14F5" w:rsidRDefault="001B14F5" w:rsidP="001B14F5">
                            <w:pPr>
                              <w:spacing w:after="0" w:line="240" w:lineRule="auto"/>
                              <w:rPr>
                                <w:rFonts w:ascii="Arial" w:hAnsi="Arial" w:cs="Arial"/>
                              </w:rPr>
                            </w:pPr>
                          </w:p>
                          <w:p w14:paraId="4069337E" w14:textId="77777777" w:rsidR="001B14F5" w:rsidRDefault="001B14F5" w:rsidP="001B14F5">
                            <w:pPr>
                              <w:spacing w:after="0" w:line="240" w:lineRule="auto"/>
                              <w:rPr>
                                <w:rFonts w:ascii="Arial" w:hAnsi="Arial" w:cs="Arial"/>
                              </w:rPr>
                            </w:pPr>
                          </w:p>
                          <w:p w14:paraId="1EE9349A" w14:textId="77777777" w:rsidR="001B14F5" w:rsidRDefault="001B14F5" w:rsidP="001B14F5">
                            <w:pPr>
                              <w:spacing w:after="0" w:line="240" w:lineRule="auto"/>
                              <w:rPr>
                                <w:rFonts w:ascii="Arial" w:hAnsi="Arial" w:cs="Arial"/>
                              </w:rPr>
                            </w:pPr>
                          </w:p>
                          <w:p w14:paraId="7393CAE3" w14:textId="77777777" w:rsidR="001B14F5" w:rsidRDefault="001B14F5" w:rsidP="001B14F5">
                            <w:pPr>
                              <w:spacing w:after="0" w:line="240" w:lineRule="auto"/>
                              <w:rPr>
                                <w:rFonts w:ascii="Arial" w:hAnsi="Arial" w:cs="Arial"/>
                              </w:rPr>
                            </w:pPr>
                          </w:p>
                          <w:p w14:paraId="07DB6998" w14:textId="77777777" w:rsidR="001B14F5" w:rsidRDefault="001B14F5" w:rsidP="001B14F5">
                            <w:pPr>
                              <w:spacing w:after="0" w:line="240" w:lineRule="auto"/>
                              <w:rPr>
                                <w:rFonts w:ascii="Arial" w:hAnsi="Arial" w:cs="Arial"/>
                              </w:rPr>
                            </w:pPr>
                          </w:p>
                          <w:p w14:paraId="076E9AE7" w14:textId="77777777" w:rsidR="001B14F5" w:rsidRDefault="001B14F5" w:rsidP="001B14F5">
                            <w:pPr>
                              <w:spacing w:after="0" w:line="240" w:lineRule="auto"/>
                              <w:rPr>
                                <w:rFonts w:ascii="Arial" w:hAnsi="Arial" w:cs="Arial"/>
                              </w:rPr>
                            </w:pPr>
                          </w:p>
                          <w:p w14:paraId="3939499D" w14:textId="77777777" w:rsidR="001B14F5" w:rsidRDefault="001B14F5" w:rsidP="001B14F5">
                            <w:pPr>
                              <w:spacing w:after="0" w:line="240" w:lineRule="auto"/>
                              <w:rPr>
                                <w:rFonts w:ascii="Arial" w:hAnsi="Arial" w:cs="Arial"/>
                              </w:rPr>
                            </w:pPr>
                          </w:p>
                          <w:p w14:paraId="65C9E0A1" w14:textId="77777777" w:rsidR="001B14F5" w:rsidRDefault="0079646A" w:rsidP="001B14F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0CBB5D1A" w14:textId="77777777" w:rsidR="001B14F5" w:rsidRDefault="001B14F5" w:rsidP="001B14F5">
                            <w:pPr>
                              <w:spacing w:after="0" w:line="240" w:lineRule="auto"/>
                              <w:rPr>
                                <w:rFonts w:ascii="Arial" w:hAnsi="Arial" w:cs="Arial"/>
                              </w:rPr>
                            </w:pPr>
                          </w:p>
                          <w:p w14:paraId="0AEF7568" w14:textId="77777777" w:rsidR="001B14F5" w:rsidRDefault="001B14F5" w:rsidP="001B14F5">
                            <w:pPr>
                              <w:spacing w:after="0" w:line="240" w:lineRule="auto"/>
                              <w:rPr>
                                <w:rFonts w:ascii="Arial" w:hAnsi="Arial" w:cs="Arial"/>
                              </w:rPr>
                            </w:pPr>
                          </w:p>
                          <w:p w14:paraId="1F77CAC9" w14:textId="77777777" w:rsidR="001B14F5" w:rsidRPr="000819F3" w:rsidRDefault="001B14F5" w:rsidP="001B14F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B93E" id="Textfeld 3" o:spid="_x0000_s1028" type="#_x0000_t202" style="position:absolute;margin-left:571.95pt;margin-top:31.45pt;width:255.1pt;height:52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" fillcolor="window" stroked="f" strokeweight=".5pt">
                <v:textbox>
                  <w:txbxContent>
                    <w:p w14:paraId="0E0D57F8" w14:textId="77777777" w:rsidR="001B14F5" w:rsidRDefault="001B14F5" w:rsidP="001B14F5">
                      <w:pPr>
                        <w:spacing w:after="0" w:line="240" w:lineRule="auto"/>
                        <w:rPr>
                          <w:rFonts w:ascii="Arial" w:hAnsi="Arial" w:cs="Arial"/>
                        </w:rPr>
                      </w:pPr>
                    </w:p>
                    <w:p w14:paraId="30F48C21" w14:textId="77777777" w:rsidR="001B14F5" w:rsidRDefault="001B14F5" w:rsidP="001B14F5">
                      <w:pPr>
                        <w:spacing w:after="0" w:line="240" w:lineRule="auto"/>
                        <w:rPr>
                          <w:rFonts w:ascii="Arial" w:hAnsi="Arial" w:cs="Arial"/>
                        </w:rPr>
                      </w:pPr>
                    </w:p>
                    <w:p w14:paraId="30B088F5" w14:textId="77777777" w:rsidR="001B14F5" w:rsidRDefault="001B14F5" w:rsidP="001B14F5">
                      <w:pPr>
                        <w:spacing w:after="0" w:line="240" w:lineRule="auto"/>
                        <w:rPr>
                          <w:rFonts w:ascii="Arial" w:hAnsi="Arial" w:cs="Arial"/>
                        </w:rPr>
                      </w:pPr>
                    </w:p>
                    <w:p w14:paraId="7F82F6F7" w14:textId="77777777" w:rsidR="001B14F5" w:rsidRDefault="001B14F5" w:rsidP="001B14F5">
                      <w:pPr>
                        <w:spacing w:after="0" w:line="240" w:lineRule="auto"/>
                        <w:rPr>
                          <w:rFonts w:ascii="Arial" w:hAnsi="Arial" w:cs="Arial"/>
                        </w:rPr>
                      </w:pPr>
                    </w:p>
                    <w:p w14:paraId="5E496B5F" w14:textId="77777777" w:rsidR="004E240E" w:rsidRPr="004E240E" w:rsidRDefault="008B4CE4" w:rsidP="001B14F5">
                      <w:pPr>
                        <w:spacing w:after="0" w:line="240" w:lineRule="auto"/>
                        <w:rPr>
                          <w:rFonts w:ascii="Arial" w:hAnsi="Arial" w:cs="Arial"/>
                          <w:sz w:val="48"/>
                          <w:szCs w:val="48"/>
                        </w:rPr>
                      </w:pPr>
                      <w:r>
                        <w:rPr>
                          <w:rFonts w:ascii="Arial" w:hAnsi="Arial" w:cs="Arial"/>
                          <w:sz w:val="48"/>
                          <w:szCs w:val="48"/>
                        </w:rPr>
                        <w:t>Einladung zum Elternkurs</w:t>
                      </w:r>
                    </w:p>
                    <w:p w14:paraId="41A90F47" w14:textId="77777777" w:rsidR="001B14F5" w:rsidRDefault="001B14F5" w:rsidP="001B14F5">
                      <w:pPr>
                        <w:spacing w:after="0" w:line="240" w:lineRule="auto"/>
                        <w:rPr>
                          <w:rFonts w:ascii="Arial" w:hAnsi="Arial" w:cs="Arial"/>
                        </w:rPr>
                      </w:pPr>
                    </w:p>
                    <w:p w14:paraId="0DBBE2A0" w14:textId="77777777" w:rsidR="009D2756" w:rsidRDefault="009D2756" w:rsidP="001B14F5">
                      <w:pPr>
                        <w:spacing w:after="0" w:line="240" w:lineRule="auto"/>
                        <w:rPr>
                          <w:rFonts w:ascii="Arial" w:hAnsi="Arial" w:cs="Arial"/>
                        </w:rPr>
                      </w:pPr>
                    </w:p>
                    <w:p w14:paraId="7BF1C0B4" w14:textId="77777777" w:rsidR="009D2756" w:rsidRDefault="009D2756" w:rsidP="001B14F5">
                      <w:pPr>
                        <w:spacing w:after="0" w:line="240" w:lineRule="auto"/>
                        <w:rPr>
                          <w:rFonts w:ascii="Arial" w:hAnsi="Arial" w:cs="Arial"/>
                        </w:rPr>
                      </w:pPr>
                    </w:p>
                    <w:p w14:paraId="047ABC85" w14:textId="77777777" w:rsidR="009D2756" w:rsidRDefault="009D2756" w:rsidP="001B14F5">
                      <w:pPr>
                        <w:spacing w:after="0" w:line="240" w:lineRule="auto"/>
                        <w:rPr>
                          <w:rFonts w:ascii="Arial" w:hAnsi="Arial" w:cs="Arial"/>
                        </w:rPr>
                      </w:pPr>
                    </w:p>
                    <w:p w14:paraId="739EE8FE" w14:textId="77777777" w:rsidR="009D2756" w:rsidRDefault="009D2756" w:rsidP="001B14F5">
                      <w:pPr>
                        <w:spacing w:after="0" w:line="240" w:lineRule="auto"/>
                        <w:rPr>
                          <w:rFonts w:ascii="Arial" w:hAnsi="Arial" w:cs="Arial"/>
                        </w:rPr>
                      </w:pPr>
                    </w:p>
                    <w:p w14:paraId="325D5EB2" w14:textId="77777777" w:rsidR="001B14F5" w:rsidRDefault="001B14F5" w:rsidP="001B14F5">
                      <w:pPr>
                        <w:spacing w:after="0" w:line="240" w:lineRule="auto"/>
                        <w:rPr>
                          <w:rFonts w:ascii="Arial" w:hAnsi="Arial" w:cs="Arial"/>
                        </w:rPr>
                      </w:pPr>
                    </w:p>
                    <w:p w14:paraId="4306A768" w14:textId="77777777" w:rsidR="001B14F5" w:rsidRDefault="008B4CE4" w:rsidP="009D2756">
                      <w:pPr>
                        <w:spacing w:after="0" w:line="240" w:lineRule="auto"/>
                        <w:jc w:val="center"/>
                        <w:rPr>
                          <w:rFonts w:ascii="Arial" w:hAnsi="Arial" w:cs="Arial"/>
                        </w:rPr>
                      </w:pPr>
                      <w:r>
                        <w:rPr>
                          <w:rFonts w:ascii="Arial" w:hAnsi="Arial" w:cs="Arial"/>
                          <w:noProof/>
                          <w:lang w:eastAsia="de-DE"/>
                        </w:rPr>
                        <w:drawing>
                          <wp:inline distT="0" distB="0" distL="0" distR="0" wp14:anchorId="0BE80289" wp14:editId="5EB5F997">
                            <wp:extent cx="1983974" cy="1604695"/>
                            <wp:effectExtent l="0" t="0" r="0" b="0"/>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90328" cy="1609835"/>
                                    </a:xfrm>
                                    <a:prstGeom prst="rect">
                                      <a:avLst/>
                                    </a:prstGeom>
                                    <a:noFill/>
                                    <a:ln>
                                      <a:noFill/>
                                    </a:ln>
                                  </pic:spPr>
                                </pic:pic>
                              </a:graphicData>
                            </a:graphic>
                          </wp:inline>
                        </w:drawing>
                      </w:r>
                    </w:p>
                    <w:p w14:paraId="71512B54" w14:textId="77777777" w:rsidR="008B4CE4" w:rsidRDefault="008B4CE4" w:rsidP="001B14F5">
                      <w:pPr>
                        <w:spacing w:after="0" w:line="240" w:lineRule="auto"/>
                        <w:rPr>
                          <w:rFonts w:ascii="Arial" w:hAnsi="Arial" w:cs="Arial"/>
                        </w:rPr>
                      </w:pPr>
                    </w:p>
                    <w:p w14:paraId="51F81A98" w14:textId="77777777" w:rsidR="008B4CE4" w:rsidRDefault="008B4CE4" w:rsidP="001B14F5">
                      <w:pPr>
                        <w:spacing w:after="0" w:line="240" w:lineRule="auto"/>
                        <w:rPr>
                          <w:rFonts w:ascii="Arial" w:hAnsi="Arial" w:cs="Arial"/>
                        </w:rPr>
                      </w:pPr>
                    </w:p>
                    <w:p w14:paraId="36211468" w14:textId="77777777" w:rsidR="008B4CE4" w:rsidRDefault="008B4CE4" w:rsidP="001B14F5">
                      <w:pPr>
                        <w:spacing w:after="0" w:line="240" w:lineRule="auto"/>
                        <w:rPr>
                          <w:rFonts w:ascii="Arial" w:hAnsi="Arial" w:cs="Arial"/>
                        </w:rPr>
                      </w:pPr>
                    </w:p>
                    <w:p w14:paraId="2E18B5CB" w14:textId="77777777" w:rsidR="009D2756" w:rsidRDefault="009D2756" w:rsidP="001B14F5">
                      <w:pPr>
                        <w:spacing w:after="0" w:line="240" w:lineRule="auto"/>
                        <w:rPr>
                          <w:rFonts w:ascii="Arial" w:hAnsi="Arial" w:cs="Arial"/>
                        </w:rPr>
                      </w:pPr>
                    </w:p>
                    <w:p w14:paraId="050308B0" w14:textId="77777777" w:rsidR="009D2756" w:rsidRDefault="0036723B" w:rsidP="001B14F5">
                      <w:pPr>
                        <w:spacing w:after="0" w:line="240" w:lineRule="auto"/>
                        <w:rPr>
                          <w:rFonts w:ascii="Arial" w:hAnsi="Arial" w:cs="Arial"/>
                        </w:rPr>
                      </w:pPr>
                      <w:r>
                        <w:rPr>
                          <w:rFonts w:ascii="Arial" w:hAnsi="Arial" w:cs="Arial"/>
                          <w:sz w:val="48"/>
                          <w:szCs w:val="48"/>
                        </w:rPr>
                        <w:t xml:space="preserve">                  </w:t>
                      </w:r>
                    </w:p>
                    <w:p w14:paraId="68AF0B95" w14:textId="77777777" w:rsidR="008E582E" w:rsidRDefault="008E582E" w:rsidP="001B14F5">
                      <w:pPr>
                        <w:spacing w:after="0" w:line="240" w:lineRule="auto"/>
                        <w:rPr>
                          <w:rFonts w:ascii="Arial" w:hAnsi="Arial" w:cs="Arial"/>
                          <w:sz w:val="48"/>
                          <w:szCs w:val="48"/>
                        </w:rPr>
                      </w:pPr>
                      <w:r>
                        <w:rPr>
                          <w:rFonts w:ascii="Arial" w:hAnsi="Arial" w:cs="Arial"/>
                          <w:sz w:val="48"/>
                          <w:szCs w:val="48"/>
                        </w:rPr>
                        <w:t>Online</w:t>
                      </w:r>
                    </w:p>
                    <w:p w14:paraId="1E5C5236" w14:textId="25002B4C" w:rsidR="008E582E" w:rsidRDefault="008E582E" w:rsidP="001B14F5">
                      <w:pPr>
                        <w:spacing w:after="0" w:line="240" w:lineRule="auto"/>
                        <w:rPr>
                          <w:rFonts w:ascii="Arial" w:hAnsi="Arial" w:cs="Arial"/>
                          <w:sz w:val="48"/>
                          <w:szCs w:val="48"/>
                        </w:rPr>
                      </w:pPr>
                    </w:p>
                    <w:p w14:paraId="1289BE08" w14:textId="77777777" w:rsidR="003C1072" w:rsidRDefault="003C1072" w:rsidP="001B14F5">
                      <w:pPr>
                        <w:spacing w:after="0" w:line="240" w:lineRule="auto"/>
                        <w:rPr>
                          <w:rFonts w:ascii="Arial" w:hAnsi="Arial" w:cs="Arial"/>
                          <w:sz w:val="48"/>
                          <w:szCs w:val="48"/>
                        </w:rPr>
                      </w:pPr>
                    </w:p>
                    <w:p w14:paraId="56CA977D" w14:textId="6E5A3951" w:rsidR="009D2756" w:rsidRDefault="003C1072" w:rsidP="001B14F5">
                      <w:pPr>
                        <w:spacing w:after="0" w:line="240" w:lineRule="auto"/>
                        <w:rPr>
                          <w:rFonts w:ascii="Arial" w:hAnsi="Arial" w:cs="Arial"/>
                          <w:sz w:val="48"/>
                          <w:szCs w:val="48"/>
                        </w:rPr>
                      </w:pPr>
                      <w:r>
                        <w:rPr>
                          <w:rFonts w:ascii="Arial" w:hAnsi="Arial" w:cs="Arial"/>
                          <w:sz w:val="48"/>
                          <w:szCs w:val="48"/>
                        </w:rPr>
                        <w:t>5</w:t>
                      </w:r>
                      <w:r w:rsidR="008B4CE4" w:rsidRPr="009D2756">
                        <w:rPr>
                          <w:rFonts w:ascii="Arial" w:hAnsi="Arial" w:cs="Arial"/>
                          <w:sz w:val="48"/>
                          <w:szCs w:val="48"/>
                        </w:rPr>
                        <w:t xml:space="preserve"> Treffen </w:t>
                      </w:r>
                    </w:p>
                    <w:p w14:paraId="35228741" w14:textId="4E5B70B8" w:rsidR="008E582E" w:rsidRPr="009D2756" w:rsidRDefault="003C1072" w:rsidP="001B14F5">
                      <w:pPr>
                        <w:spacing w:after="0" w:line="240" w:lineRule="auto"/>
                        <w:rPr>
                          <w:rFonts w:ascii="Arial" w:hAnsi="Arial" w:cs="Arial"/>
                          <w:sz w:val="48"/>
                          <w:szCs w:val="48"/>
                        </w:rPr>
                      </w:pPr>
                      <w:r>
                        <w:rPr>
                          <w:rFonts w:ascii="Arial" w:hAnsi="Arial" w:cs="Arial"/>
                          <w:sz w:val="48"/>
                          <w:szCs w:val="48"/>
                        </w:rPr>
                        <w:t>ab Februar</w:t>
                      </w:r>
                      <w:r w:rsidR="0036723B">
                        <w:rPr>
                          <w:rFonts w:ascii="Arial" w:hAnsi="Arial" w:cs="Arial"/>
                          <w:sz w:val="48"/>
                          <w:szCs w:val="48"/>
                        </w:rPr>
                        <w:t xml:space="preserve"> 202</w:t>
                      </w:r>
                      <w:r>
                        <w:rPr>
                          <w:rFonts w:ascii="Arial" w:hAnsi="Arial" w:cs="Arial"/>
                          <w:sz w:val="48"/>
                          <w:szCs w:val="48"/>
                        </w:rPr>
                        <w:t>4</w:t>
                      </w:r>
                    </w:p>
                    <w:p w14:paraId="08AB9139" w14:textId="77777777" w:rsidR="001B14F5" w:rsidRDefault="001B14F5" w:rsidP="001B14F5">
                      <w:pPr>
                        <w:spacing w:after="0" w:line="240" w:lineRule="auto"/>
                        <w:rPr>
                          <w:rFonts w:ascii="Arial" w:hAnsi="Arial" w:cs="Arial"/>
                        </w:rPr>
                      </w:pPr>
                    </w:p>
                    <w:p w14:paraId="38EEEB8F" w14:textId="77777777" w:rsidR="001B14F5" w:rsidRDefault="001B14F5" w:rsidP="001B14F5">
                      <w:pPr>
                        <w:spacing w:after="0" w:line="240" w:lineRule="auto"/>
                        <w:rPr>
                          <w:rFonts w:ascii="Arial" w:hAnsi="Arial" w:cs="Arial"/>
                        </w:rPr>
                      </w:pPr>
                    </w:p>
                    <w:p w14:paraId="40CF9B1A" w14:textId="77777777" w:rsidR="001B14F5" w:rsidRDefault="001B14F5" w:rsidP="001B14F5">
                      <w:pPr>
                        <w:spacing w:after="0" w:line="240" w:lineRule="auto"/>
                        <w:rPr>
                          <w:rFonts w:ascii="Arial" w:hAnsi="Arial" w:cs="Arial"/>
                        </w:rPr>
                      </w:pPr>
                    </w:p>
                    <w:p w14:paraId="777DF93A" w14:textId="77777777" w:rsidR="001B14F5" w:rsidRDefault="001B14F5" w:rsidP="001B14F5">
                      <w:pPr>
                        <w:spacing w:after="0" w:line="240" w:lineRule="auto"/>
                        <w:rPr>
                          <w:rFonts w:ascii="Arial" w:hAnsi="Arial" w:cs="Arial"/>
                        </w:rPr>
                      </w:pPr>
                    </w:p>
                    <w:p w14:paraId="36CF1C88" w14:textId="77777777" w:rsidR="001B14F5" w:rsidRDefault="001B14F5" w:rsidP="001B14F5">
                      <w:pPr>
                        <w:spacing w:after="0" w:line="240" w:lineRule="auto"/>
                        <w:rPr>
                          <w:rFonts w:ascii="Arial" w:hAnsi="Arial" w:cs="Arial"/>
                        </w:rPr>
                      </w:pPr>
                    </w:p>
                    <w:p w14:paraId="42866DFD" w14:textId="77777777" w:rsidR="001B14F5" w:rsidRDefault="001B14F5" w:rsidP="001B14F5">
                      <w:pPr>
                        <w:spacing w:after="0" w:line="240" w:lineRule="auto"/>
                        <w:rPr>
                          <w:rFonts w:ascii="Arial" w:hAnsi="Arial" w:cs="Arial"/>
                        </w:rPr>
                      </w:pPr>
                    </w:p>
                    <w:p w14:paraId="3A3661EB" w14:textId="77777777" w:rsidR="001B14F5" w:rsidRDefault="001B14F5" w:rsidP="001B14F5">
                      <w:pPr>
                        <w:spacing w:after="0" w:line="240" w:lineRule="auto"/>
                        <w:rPr>
                          <w:rFonts w:ascii="Arial" w:hAnsi="Arial" w:cs="Arial"/>
                        </w:rPr>
                      </w:pPr>
                    </w:p>
                    <w:p w14:paraId="53575A7F" w14:textId="77777777" w:rsidR="001B14F5" w:rsidRDefault="001B14F5" w:rsidP="001B14F5">
                      <w:pPr>
                        <w:spacing w:after="0" w:line="240" w:lineRule="auto"/>
                        <w:rPr>
                          <w:rFonts w:ascii="Arial" w:hAnsi="Arial" w:cs="Arial"/>
                        </w:rPr>
                      </w:pPr>
                    </w:p>
                    <w:p w14:paraId="5937AA14" w14:textId="77777777" w:rsidR="001B14F5" w:rsidRDefault="001B14F5" w:rsidP="001B14F5">
                      <w:pPr>
                        <w:spacing w:after="0" w:line="240" w:lineRule="auto"/>
                        <w:rPr>
                          <w:rFonts w:ascii="Arial" w:hAnsi="Arial" w:cs="Arial"/>
                        </w:rPr>
                      </w:pPr>
                    </w:p>
                    <w:p w14:paraId="4784A957" w14:textId="77777777" w:rsidR="001B14F5" w:rsidRDefault="001B14F5" w:rsidP="001B14F5">
                      <w:pPr>
                        <w:spacing w:after="0" w:line="240" w:lineRule="auto"/>
                        <w:rPr>
                          <w:rFonts w:ascii="Arial" w:hAnsi="Arial" w:cs="Arial"/>
                        </w:rPr>
                      </w:pPr>
                    </w:p>
                    <w:p w14:paraId="476153E9" w14:textId="77777777" w:rsidR="001B14F5" w:rsidRDefault="001B14F5" w:rsidP="001B14F5">
                      <w:pPr>
                        <w:spacing w:after="0" w:line="240" w:lineRule="auto"/>
                        <w:rPr>
                          <w:rFonts w:ascii="Arial" w:hAnsi="Arial" w:cs="Arial"/>
                        </w:rPr>
                      </w:pPr>
                    </w:p>
                    <w:p w14:paraId="7BDCDB4C" w14:textId="77777777" w:rsidR="001B14F5" w:rsidRDefault="001B14F5" w:rsidP="001B14F5">
                      <w:pPr>
                        <w:spacing w:after="0" w:line="240" w:lineRule="auto"/>
                        <w:rPr>
                          <w:rFonts w:ascii="Arial" w:hAnsi="Arial" w:cs="Arial"/>
                        </w:rPr>
                      </w:pPr>
                    </w:p>
                    <w:p w14:paraId="62D5E1A7" w14:textId="77777777" w:rsidR="001B14F5" w:rsidRDefault="001B14F5" w:rsidP="001B14F5">
                      <w:pPr>
                        <w:spacing w:after="0" w:line="240" w:lineRule="auto"/>
                        <w:rPr>
                          <w:rFonts w:ascii="Arial" w:hAnsi="Arial" w:cs="Arial"/>
                        </w:rPr>
                      </w:pPr>
                    </w:p>
                    <w:p w14:paraId="423EA500" w14:textId="77777777" w:rsidR="001B14F5" w:rsidRDefault="001B14F5" w:rsidP="001B14F5">
                      <w:pPr>
                        <w:spacing w:after="0" w:line="240" w:lineRule="auto"/>
                        <w:rPr>
                          <w:rFonts w:ascii="Arial" w:hAnsi="Arial" w:cs="Arial"/>
                        </w:rPr>
                      </w:pPr>
                    </w:p>
                    <w:p w14:paraId="784CC8F6" w14:textId="77777777" w:rsidR="001B14F5" w:rsidRDefault="001B14F5" w:rsidP="001B14F5">
                      <w:pPr>
                        <w:spacing w:after="0" w:line="240" w:lineRule="auto"/>
                        <w:rPr>
                          <w:rFonts w:ascii="Arial" w:hAnsi="Arial" w:cs="Arial"/>
                        </w:rPr>
                      </w:pPr>
                    </w:p>
                    <w:p w14:paraId="34C68F03" w14:textId="77777777" w:rsidR="001B14F5" w:rsidRDefault="001B14F5" w:rsidP="001B14F5">
                      <w:pPr>
                        <w:spacing w:after="0" w:line="240" w:lineRule="auto"/>
                        <w:rPr>
                          <w:rFonts w:ascii="Arial" w:hAnsi="Arial" w:cs="Arial"/>
                        </w:rPr>
                      </w:pPr>
                    </w:p>
                    <w:p w14:paraId="4069337E" w14:textId="77777777" w:rsidR="001B14F5" w:rsidRDefault="001B14F5" w:rsidP="001B14F5">
                      <w:pPr>
                        <w:spacing w:after="0" w:line="240" w:lineRule="auto"/>
                        <w:rPr>
                          <w:rFonts w:ascii="Arial" w:hAnsi="Arial" w:cs="Arial"/>
                        </w:rPr>
                      </w:pPr>
                    </w:p>
                    <w:p w14:paraId="1EE9349A" w14:textId="77777777" w:rsidR="001B14F5" w:rsidRDefault="001B14F5" w:rsidP="001B14F5">
                      <w:pPr>
                        <w:spacing w:after="0" w:line="240" w:lineRule="auto"/>
                        <w:rPr>
                          <w:rFonts w:ascii="Arial" w:hAnsi="Arial" w:cs="Arial"/>
                        </w:rPr>
                      </w:pPr>
                    </w:p>
                    <w:p w14:paraId="7393CAE3" w14:textId="77777777" w:rsidR="001B14F5" w:rsidRDefault="001B14F5" w:rsidP="001B14F5">
                      <w:pPr>
                        <w:spacing w:after="0" w:line="240" w:lineRule="auto"/>
                        <w:rPr>
                          <w:rFonts w:ascii="Arial" w:hAnsi="Arial" w:cs="Arial"/>
                        </w:rPr>
                      </w:pPr>
                    </w:p>
                    <w:p w14:paraId="07DB6998" w14:textId="77777777" w:rsidR="001B14F5" w:rsidRDefault="001B14F5" w:rsidP="001B14F5">
                      <w:pPr>
                        <w:spacing w:after="0" w:line="240" w:lineRule="auto"/>
                        <w:rPr>
                          <w:rFonts w:ascii="Arial" w:hAnsi="Arial" w:cs="Arial"/>
                        </w:rPr>
                      </w:pPr>
                    </w:p>
                    <w:p w14:paraId="076E9AE7" w14:textId="77777777" w:rsidR="001B14F5" w:rsidRDefault="001B14F5" w:rsidP="001B14F5">
                      <w:pPr>
                        <w:spacing w:after="0" w:line="240" w:lineRule="auto"/>
                        <w:rPr>
                          <w:rFonts w:ascii="Arial" w:hAnsi="Arial" w:cs="Arial"/>
                        </w:rPr>
                      </w:pPr>
                    </w:p>
                    <w:p w14:paraId="3939499D" w14:textId="77777777" w:rsidR="001B14F5" w:rsidRDefault="001B14F5" w:rsidP="001B14F5">
                      <w:pPr>
                        <w:spacing w:after="0" w:line="240" w:lineRule="auto"/>
                        <w:rPr>
                          <w:rFonts w:ascii="Arial" w:hAnsi="Arial" w:cs="Arial"/>
                        </w:rPr>
                      </w:pPr>
                    </w:p>
                    <w:p w14:paraId="65C9E0A1" w14:textId="77777777" w:rsidR="001B14F5" w:rsidRDefault="0079646A" w:rsidP="001B14F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0CBB5D1A" w14:textId="77777777" w:rsidR="001B14F5" w:rsidRDefault="001B14F5" w:rsidP="001B14F5">
                      <w:pPr>
                        <w:spacing w:after="0" w:line="240" w:lineRule="auto"/>
                        <w:rPr>
                          <w:rFonts w:ascii="Arial" w:hAnsi="Arial" w:cs="Arial"/>
                        </w:rPr>
                      </w:pPr>
                    </w:p>
                    <w:p w14:paraId="0AEF7568" w14:textId="77777777" w:rsidR="001B14F5" w:rsidRDefault="001B14F5" w:rsidP="001B14F5">
                      <w:pPr>
                        <w:spacing w:after="0" w:line="240" w:lineRule="auto"/>
                        <w:rPr>
                          <w:rFonts w:ascii="Arial" w:hAnsi="Arial" w:cs="Arial"/>
                        </w:rPr>
                      </w:pPr>
                    </w:p>
                    <w:p w14:paraId="1F77CAC9" w14:textId="77777777" w:rsidR="001B14F5" w:rsidRPr="000819F3" w:rsidRDefault="001B14F5" w:rsidP="001B14F5">
                      <w:pPr>
                        <w:spacing w:after="0" w:line="240" w:lineRule="auto"/>
                        <w:rPr>
                          <w:rFonts w:ascii="Arial" w:hAnsi="Arial" w:cs="Arial"/>
                        </w:rPr>
                      </w:pPr>
                    </w:p>
                  </w:txbxContent>
                </v:textbox>
                <w10:wrap anchorx="page" anchory="page"/>
              </v:shape>
            </w:pict>
          </mc:Fallback>
        </mc:AlternateContent>
      </w:r>
      <w:r w:rsidR="001B14F5">
        <w:rPr>
          <w:noProof/>
          <w:lang w:eastAsia="de-DE"/>
        </w:rPr>
        <mc:AlternateContent>
          <mc:Choice Requires="wps">
            <w:drawing>
              <wp:anchor distT="0" distB="0" distL="114300" distR="114300" simplePos="0" relativeHeight="251671552" behindDoc="0" locked="0" layoutInCell="1" allowOverlap="1" wp14:anchorId="53211CAA" wp14:editId="3855854B">
                <wp:simplePos x="0" y="0"/>
                <wp:positionH relativeFrom="column">
                  <wp:posOffset>3507105</wp:posOffset>
                </wp:positionH>
                <wp:positionV relativeFrom="paragraph">
                  <wp:posOffset>-3810</wp:posOffset>
                </wp:positionV>
                <wp:extent cx="3240000" cy="6660000"/>
                <wp:effectExtent l="0" t="0" r="0" b="7620"/>
                <wp:wrapNone/>
                <wp:docPr id="25" name="Textfeld 4"/>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14:paraId="305FF9EE" w14:textId="77777777" w:rsidR="00BA66E0" w:rsidRPr="004E240E" w:rsidRDefault="009D2756" w:rsidP="00BA66E0">
                            <w:pPr>
                              <w:spacing w:after="0" w:line="240" w:lineRule="auto"/>
                              <w:rPr>
                                <w:rFonts w:ascii="Arial" w:hAnsi="Arial" w:cs="Arial"/>
                                <w:sz w:val="48"/>
                                <w:szCs w:val="48"/>
                              </w:rPr>
                            </w:pPr>
                            <w:r>
                              <w:rPr>
                                <w:rFonts w:ascii="Arial" w:hAnsi="Arial" w:cs="Arial"/>
                                <w:sz w:val="48"/>
                                <w:szCs w:val="48"/>
                              </w:rPr>
                              <w:t>Info</w:t>
                            </w:r>
                          </w:p>
                          <w:p w14:paraId="6D03F04E" w14:textId="77777777" w:rsidR="004E240E" w:rsidRDefault="004E240E" w:rsidP="004E240E">
                            <w:pPr>
                              <w:spacing w:after="0" w:line="240" w:lineRule="auto"/>
                              <w:rPr>
                                <w:rFonts w:ascii="Arial" w:hAnsi="Arial" w:cs="Arial"/>
                              </w:rPr>
                            </w:pPr>
                          </w:p>
                          <w:p w14:paraId="4B26E02A" w14:textId="77777777" w:rsidR="004E240E" w:rsidRDefault="004E240E" w:rsidP="004E240E">
                            <w:pPr>
                              <w:spacing w:after="0" w:line="240" w:lineRule="auto"/>
                              <w:rPr>
                                <w:rFonts w:ascii="Arial" w:hAnsi="Arial" w:cs="Arial"/>
                              </w:rPr>
                            </w:pPr>
                          </w:p>
                          <w:p w14:paraId="2D72809A" w14:textId="77777777" w:rsidR="004E240E" w:rsidRDefault="004E240E" w:rsidP="004E240E">
                            <w:pPr>
                              <w:spacing w:after="0" w:line="240" w:lineRule="auto"/>
                              <w:rPr>
                                <w:rFonts w:ascii="Arial" w:hAnsi="Arial" w:cs="Arial"/>
                              </w:rPr>
                            </w:pPr>
                          </w:p>
                          <w:p w14:paraId="1CBC6984"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Kess-erziehen wurde entwickelt von der</w:t>
                            </w:r>
                          </w:p>
                          <w:p w14:paraId="0328B111"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Arbeitsgemeinschaft Katholische Familienbildung, </w:t>
                            </w:r>
                          </w:p>
                          <w:p w14:paraId="4B1D90EC"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Bonn e.V. </w:t>
                            </w:r>
                          </w:p>
                          <w:p w14:paraId="484D8CF8"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Weitere Infos zum Kurs: www.kess-erziehen.de</w:t>
                            </w:r>
                          </w:p>
                          <w:p w14:paraId="6225F1C4" w14:textId="77777777" w:rsidR="004E240E" w:rsidRDefault="004E240E" w:rsidP="004E240E">
                            <w:pPr>
                              <w:spacing w:after="0" w:line="240" w:lineRule="auto"/>
                              <w:rPr>
                                <w:rFonts w:ascii="Arial" w:hAnsi="Arial" w:cs="Arial"/>
                              </w:rPr>
                            </w:pPr>
                          </w:p>
                          <w:p w14:paraId="64B8C6B7" w14:textId="77777777" w:rsidR="001B14F5" w:rsidRPr="00A6657A" w:rsidRDefault="001B14F5" w:rsidP="001B14F5">
                            <w:pPr>
                              <w:spacing w:after="0" w:line="0" w:lineRule="atLeast"/>
                              <w:rPr>
                                <w:rFonts w:ascii="Arial" w:hAnsi="Arial" w:cs="Arial"/>
                              </w:rPr>
                            </w:pPr>
                          </w:p>
                          <w:p w14:paraId="1FAC4482" w14:textId="77777777" w:rsidR="001B14F5" w:rsidRPr="00A6657A" w:rsidRDefault="001B14F5" w:rsidP="001B14F5">
                            <w:pPr>
                              <w:spacing w:after="0" w:line="0" w:lineRule="atLeast"/>
                              <w:rPr>
                                <w:rFonts w:ascii="Arial" w:hAnsi="Arial" w:cs="Arial"/>
                              </w:rPr>
                            </w:pPr>
                          </w:p>
                          <w:p w14:paraId="2ECCE387" w14:textId="77777777" w:rsidR="001B14F5" w:rsidRPr="00A6657A" w:rsidRDefault="001B14F5" w:rsidP="001B14F5">
                            <w:pPr>
                              <w:spacing w:after="0" w:line="0" w:lineRule="atLeast"/>
                              <w:rPr>
                                <w:rFonts w:ascii="Arial" w:hAnsi="Arial" w:cs="Arial"/>
                              </w:rPr>
                            </w:pPr>
                          </w:p>
                          <w:p w14:paraId="054183A5" w14:textId="77777777" w:rsidR="001B14F5" w:rsidRDefault="001B14F5" w:rsidP="001B14F5">
                            <w:pPr>
                              <w:spacing w:after="0" w:line="0" w:lineRule="atLeast"/>
                              <w:rPr>
                                <w:rFonts w:ascii="Arial" w:hAnsi="Arial" w:cs="Arial"/>
                              </w:rPr>
                            </w:pPr>
                          </w:p>
                          <w:p w14:paraId="3D63FD00" w14:textId="77777777" w:rsidR="001B14F5" w:rsidRDefault="001B14F5" w:rsidP="001B14F5">
                            <w:pPr>
                              <w:spacing w:after="0" w:line="0" w:lineRule="atLeast"/>
                              <w:rPr>
                                <w:rFonts w:ascii="Arial" w:hAnsi="Arial" w:cs="Arial"/>
                              </w:rPr>
                            </w:pPr>
                          </w:p>
                          <w:p w14:paraId="3FEDBB59" w14:textId="77777777" w:rsidR="001B14F5" w:rsidRDefault="001B14F5" w:rsidP="001B14F5">
                            <w:pPr>
                              <w:spacing w:after="0" w:line="0" w:lineRule="atLeast"/>
                              <w:rPr>
                                <w:rFonts w:ascii="Arial" w:hAnsi="Arial" w:cs="Arial"/>
                              </w:rPr>
                            </w:pPr>
                          </w:p>
                          <w:p w14:paraId="1E3910B6" w14:textId="77777777" w:rsidR="001B14F5" w:rsidRDefault="001B14F5" w:rsidP="001B14F5">
                            <w:pPr>
                              <w:spacing w:after="0" w:line="0" w:lineRule="atLeast"/>
                              <w:rPr>
                                <w:rFonts w:ascii="Arial" w:hAnsi="Arial" w:cs="Arial"/>
                              </w:rPr>
                            </w:pPr>
                          </w:p>
                          <w:p w14:paraId="0E42E59F" w14:textId="77777777" w:rsidR="001B14F5" w:rsidRDefault="001B14F5" w:rsidP="001B14F5">
                            <w:pPr>
                              <w:spacing w:after="0" w:line="0" w:lineRule="atLeast"/>
                              <w:rPr>
                                <w:rFonts w:ascii="Arial" w:hAnsi="Arial" w:cs="Arial"/>
                              </w:rPr>
                            </w:pPr>
                          </w:p>
                          <w:p w14:paraId="376FAD86" w14:textId="77777777" w:rsidR="001B14F5" w:rsidRDefault="001B14F5" w:rsidP="001B14F5">
                            <w:pPr>
                              <w:spacing w:after="0" w:line="0" w:lineRule="atLeast"/>
                              <w:rPr>
                                <w:rFonts w:ascii="Arial" w:hAnsi="Arial" w:cs="Arial"/>
                              </w:rPr>
                            </w:pPr>
                          </w:p>
                          <w:p w14:paraId="5260C053" w14:textId="77777777" w:rsidR="001B14F5" w:rsidRDefault="001B14F5" w:rsidP="001B14F5">
                            <w:pPr>
                              <w:spacing w:after="0" w:line="0" w:lineRule="atLeast"/>
                              <w:rPr>
                                <w:rFonts w:ascii="Arial" w:hAnsi="Arial" w:cs="Arial"/>
                              </w:rPr>
                            </w:pPr>
                          </w:p>
                          <w:p w14:paraId="64BF1767" w14:textId="77777777" w:rsidR="001B14F5" w:rsidRDefault="001B14F5" w:rsidP="001B14F5">
                            <w:pPr>
                              <w:spacing w:after="0" w:line="0" w:lineRule="atLeast"/>
                              <w:rPr>
                                <w:rFonts w:ascii="Arial" w:hAnsi="Arial" w:cs="Arial"/>
                              </w:rPr>
                            </w:pPr>
                          </w:p>
                          <w:p w14:paraId="11F1AFCD" w14:textId="77777777" w:rsidR="001B14F5" w:rsidRDefault="001B14F5" w:rsidP="001B14F5">
                            <w:pPr>
                              <w:spacing w:after="0" w:line="0" w:lineRule="atLeast"/>
                              <w:rPr>
                                <w:rFonts w:ascii="Arial" w:hAnsi="Arial" w:cs="Arial"/>
                              </w:rPr>
                            </w:pPr>
                          </w:p>
                          <w:p w14:paraId="7FF1F5BB" w14:textId="77777777" w:rsidR="001B14F5" w:rsidRDefault="001B14F5" w:rsidP="001B14F5">
                            <w:pPr>
                              <w:spacing w:after="0" w:line="0" w:lineRule="atLeast"/>
                              <w:rPr>
                                <w:rFonts w:ascii="Arial" w:hAnsi="Arial" w:cs="Arial"/>
                              </w:rPr>
                            </w:pPr>
                          </w:p>
                          <w:p w14:paraId="006CF1DC" w14:textId="77777777" w:rsidR="001B14F5" w:rsidRDefault="001B14F5" w:rsidP="001B14F5">
                            <w:pPr>
                              <w:spacing w:after="0" w:line="0" w:lineRule="atLeast"/>
                              <w:rPr>
                                <w:rFonts w:ascii="Arial" w:hAnsi="Arial" w:cs="Arial"/>
                              </w:rPr>
                            </w:pPr>
                          </w:p>
                          <w:p w14:paraId="6E874030" w14:textId="77777777" w:rsidR="001B14F5" w:rsidRDefault="001B14F5" w:rsidP="001B14F5">
                            <w:pPr>
                              <w:spacing w:after="0" w:line="0" w:lineRule="atLeast"/>
                              <w:rPr>
                                <w:rFonts w:ascii="Arial" w:hAnsi="Arial" w:cs="Arial"/>
                              </w:rPr>
                            </w:pPr>
                          </w:p>
                          <w:p w14:paraId="55B66547" w14:textId="77777777" w:rsidR="001B14F5" w:rsidRDefault="001B14F5" w:rsidP="001B14F5">
                            <w:pPr>
                              <w:spacing w:after="0" w:line="0" w:lineRule="atLeast"/>
                              <w:rPr>
                                <w:rFonts w:ascii="Arial" w:hAnsi="Arial" w:cs="Arial"/>
                              </w:rPr>
                            </w:pPr>
                          </w:p>
                          <w:p w14:paraId="51583321" w14:textId="77777777" w:rsidR="001B14F5" w:rsidRDefault="001B14F5" w:rsidP="001B14F5">
                            <w:pPr>
                              <w:spacing w:after="0" w:line="0" w:lineRule="atLeast"/>
                              <w:rPr>
                                <w:rFonts w:ascii="Arial" w:hAnsi="Arial" w:cs="Arial"/>
                              </w:rPr>
                            </w:pPr>
                          </w:p>
                          <w:p w14:paraId="3FAE46C4" w14:textId="77777777" w:rsidR="001B14F5" w:rsidRDefault="001B14F5" w:rsidP="001B14F5">
                            <w:pPr>
                              <w:spacing w:after="0" w:line="0" w:lineRule="atLeast"/>
                              <w:rPr>
                                <w:rFonts w:ascii="Arial" w:hAnsi="Arial" w:cs="Arial"/>
                              </w:rPr>
                            </w:pPr>
                          </w:p>
                          <w:p w14:paraId="1BDD9583" w14:textId="77777777" w:rsidR="001B14F5" w:rsidRDefault="001B14F5" w:rsidP="001B14F5">
                            <w:pPr>
                              <w:spacing w:after="0" w:line="0" w:lineRule="atLeast"/>
                              <w:rPr>
                                <w:rFonts w:ascii="Arial" w:hAnsi="Arial" w:cs="Arial"/>
                              </w:rPr>
                            </w:pPr>
                          </w:p>
                          <w:p w14:paraId="1EBD80EF" w14:textId="77777777" w:rsidR="001B14F5" w:rsidRDefault="001B14F5" w:rsidP="001B14F5">
                            <w:pPr>
                              <w:spacing w:after="0" w:line="0" w:lineRule="atLeast"/>
                              <w:rPr>
                                <w:rFonts w:ascii="Arial" w:hAnsi="Arial" w:cs="Arial"/>
                              </w:rPr>
                            </w:pPr>
                          </w:p>
                          <w:p w14:paraId="67080918" w14:textId="77777777" w:rsidR="001B14F5" w:rsidRDefault="001B14F5" w:rsidP="001B14F5">
                            <w:pPr>
                              <w:spacing w:after="0" w:line="0" w:lineRule="atLeast"/>
                              <w:rPr>
                                <w:rFonts w:ascii="Arial" w:hAnsi="Arial" w:cs="Arial"/>
                              </w:rPr>
                            </w:pPr>
                          </w:p>
                          <w:p w14:paraId="3A51C75E" w14:textId="77777777" w:rsidR="001B14F5" w:rsidRDefault="001B14F5" w:rsidP="001B14F5">
                            <w:pPr>
                              <w:spacing w:after="0" w:line="0" w:lineRule="atLeast"/>
                              <w:rPr>
                                <w:rFonts w:ascii="Arial" w:hAnsi="Arial" w:cs="Arial"/>
                              </w:rPr>
                            </w:pPr>
                          </w:p>
                          <w:p w14:paraId="6E5A3F55" w14:textId="77777777" w:rsidR="001B14F5" w:rsidRDefault="001B14F5" w:rsidP="001B14F5">
                            <w:pPr>
                              <w:spacing w:after="0" w:line="0" w:lineRule="atLeast"/>
                              <w:rPr>
                                <w:rFonts w:ascii="Arial" w:hAnsi="Arial" w:cs="Arial"/>
                              </w:rPr>
                            </w:pPr>
                          </w:p>
                          <w:p w14:paraId="173C8615" w14:textId="77777777" w:rsidR="001B14F5" w:rsidRDefault="001B14F5" w:rsidP="001B14F5">
                            <w:pPr>
                              <w:spacing w:after="0" w:line="0" w:lineRule="atLeast"/>
                              <w:rPr>
                                <w:rFonts w:ascii="Arial" w:hAnsi="Arial" w:cs="Arial"/>
                              </w:rPr>
                            </w:pPr>
                          </w:p>
                          <w:p w14:paraId="07F0A42E" w14:textId="77777777" w:rsidR="001B14F5" w:rsidRDefault="001B14F5" w:rsidP="001B14F5">
                            <w:pPr>
                              <w:spacing w:after="0" w:line="0" w:lineRule="atLeast"/>
                              <w:rPr>
                                <w:rFonts w:ascii="Arial" w:hAnsi="Arial" w:cs="Arial"/>
                              </w:rPr>
                            </w:pPr>
                          </w:p>
                          <w:p w14:paraId="35D7364E" w14:textId="77777777" w:rsidR="001B14F5" w:rsidRDefault="001B14F5" w:rsidP="001B14F5">
                            <w:pPr>
                              <w:spacing w:after="0" w:line="0" w:lineRule="atLeast"/>
                              <w:rPr>
                                <w:rFonts w:ascii="Arial" w:hAnsi="Arial" w:cs="Arial"/>
                              </w:rPr>
                            </w:pPr>
                          </w:p>
                          <w:p w14:paraId="1C4B0DA7" w14:textId="77777777" w:rsidR="001B14F5" w:rsidRDefault="001B14F5" w:rsidP="001B14F5">
                            <w:pPr>
                              <w:spacing w:after="0" w:line="0" w:lineRule="atLeast"/>
                              <w:rPr>
                                <w:rFonts w:ascii="Arial" w:hAnsi="Arial" w:cs="Arial"/>
                              </w:rPr>
                            </w:pPr>
                          </w:p>
                          <w:p w14:paraId="065785CE" w14:textId="77777777" w:rsidR="001B14F5" w:rsidRDefault="001B14F5" w:rsidP="001B14F5">
                            <w:pPr>
                              <w:spacing w:after="0" w:line="0" w:lineRule="atLeast"/>
                              <w:rPr>
                                <w:rFonts w:ascii="Arial" w:hAnsi="Arial" w:cs="Arial"/>
                              </w:rPr>
                            </w:pPr>
                          </w:p>
                          <w:p w14:paraId="66B4E3E9" w14:textId="77777777" w:rsidR="001B14F5" w:rsidRDefault="001B14F5" w:rsidP="001B14F5">
                            <w:pPr>
                              <w:spacing w:after="0" w:line="0" w:lineRule="atLeas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1CAA" id="Textfeld 4" o:spid="_x0000_s1029" type="#_x0000_t202" style="position:absolute;margin-left:276.15pt;margin-top:-.3pt;width:255.1pt;height:5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" fillcolor="window" stroked="f" strokeweight=".5pt">
                <v:textbox>
                  <w:txbxContent>
                    <w:p w14:paraId="305FF9EE" w14:textId="77777777" w:rsidR="00BA66E0" w:rsidRPr="004E240E" w:rsidRDefault="009D2756" w:rsidP="00BA66E0">
                      <w:pPr>
                        <w:spacing w:after="0" w:line="240" w:lineRule="auto"/>
                        <w:rPr>
                          <w:rFonts w:ascii="Arial" w:hAnsi="Arial" w:cs="Arial"/>
                          <w:sz w:val="48"/>
                          <w:szCs w:val="48"/>
                        </w:rPr>
                      </w:pPr>
                      <w:r>
                        <w:rPr>
                          <w:rFonts w:ascii="Arial" w:hAnsi="Arial" w:cs="Arial"/>
                          <w:sz w:val="48"/>
                          <w:szCs w:val="48"/>
                        </w:rPr>
                        <w:t>Info</w:t>
                      </w:r>
                    </w:p>
                    <w:p w14:paraId="6D03F04E" w14:textId="77777777" w:rsidR="004E240E" w:rsidRDefault="004E240E" w:rsidP="004E240E">
                      <w:pPr>
                        <w:spacing w:after="0" w:line="240" w:lineRule="auto"/>
                        <w:rPr>
                          <w:rFonts w:ascii="Arial" w:hAnsi="Arial" w:cs="Arial"/>
                        </w:rPr>
                      </w:pPr>
                    </w:p>
                    <w:p w14:paraId="4B26E02A" w14:textId="77777777" w:rsidR="004E240E" w:rsidRDefault="004E240E" w:rsidP="004E240E">
                      <w:pPr>
                        <w:spacing w:after="0" w:line="240" w:lineRule="auto"/>
                        <w:rPr>
                          <w:rFonts w:ascii="Arial" w:hAnsi="Arial" w:cs="Arial"/>
                        </w:rPr>
                      </w:pPr>
                    </w:p>
                    <w:p w14:paraId="2D72809A" w14:textId="77777777" w:rsidR="004E240E" w:rsidRDefault="004E240E" w:rsidP="004E240E">
                      <w:pPr>
                        <w:spacing w:after="0" w:line="240" w:lineRule="auto"/>
                        <w:rPr>
                          <w:rFonts w:ascii="Arial" w:hAnsi="Arial" w:cs="Arial"/>
                        </w:rPr>
                      </w:pPr>
                    </w:p>
                    <w:p w14:paraId="1CBC6984"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Kess-erziehen wurde entwickelt von der</w:t>
                      </w:r>
                    </w:p>
                    <w:p w14:paraId="0328B111"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Arbeitsgemeinschaft Katholische Familienbildung, </w:t>
                      </w:r>
                    </w:p>
                    <w:p w14:paraId="4B1D90EC"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Bonn e.V. </w:t>
                      </w:r>
                    </w:p>
                    <w:p w14:paraId="484D8CF8" w14:textId="77777777" w:rsidR="009D2756" w:rsidRPr="00465753" w:rsidRDefault="009D2756" w:rsidP="009D2756">
                      <w:pPr>
                        <w:spacing w:after="0" w:line="240" w:lineRule="auto"/>
                        <w:jc w:val="both"/>
                        <w:rPr>
                          <w:rFonts w:ascii="Arial" w:hAnsi="Arial" w:cs="Arial"/>
                          <w:sz w:val="20"/>
                        </w:rPr>
                      </w:pPr>
                      <w:r w:rsidRPr="00465753">
                        <w:rPr>
                          <w:rFonts w:ascii="Arial" w:hAnsi="Arial" w:cs="Arial"/>
                          <w:sz w:val="20"/>
                        </w:rPr>
                        <w:t>Weitere Infos zum Kurs: www.kess-erziehen.de</w:t>
                      </w:r>
                    </w:p>
                    <w:p w14:paraId="6225F1C4" w14:textId="77777777" w:rsidR="004E240E" w:rsidRDefault="004E240E" w:rsidP="004E240E">
                      <w:pPr>
                        <w:spacing w:after="0" w:line="240" w:lineRule="auto"/>
                        <w:rPr>
                          <w:rFonts w:ascii="Arial" w:hAnsi="Arial" w:cs="Arial"/>
                        </w:rPr>
                      </w:pPr>
                    </w:p>
                    <w:p w14:paraId="64B8C6B7" w14:textId="77777777" w:rsidR="001B14F5" w:rsidRPr="00A6657A" w:rsidRDefault="001B14F5" w:rsidP="001B14F5">
                      <w:pPr>
                        <w:spacing w:after="0" w:line="0" w:lineRule="atLeast"/>
                        <w:rPr>
                          <w:rFonts w:ascii="Arial" w:hAnsi="Arial" w:cs="Arial"/>
                        </w:rPr>
                      </w:pPr>
                    </w:p>
                    <w:p w14:paraId="1FAC4482" w14:textId="77777777" w:rsidR="001B14F5" w:rsidRPr="00A6657A" w:rsidRDefault="001B14F5" w:rsidP="001B14F5">
                      <w:pPr>
                        <w:spacing w:after="0" w:line="0" w:lineRule="atLeast"/>
                        <w:rPr>
                          <w:rFonts w:ascii="Arial" w:hAnsi="Arial" w:cs="Arial"/>
                        </w:rPr>
                      </w:pPr>
                    </w:p>
                    <w:p w14:paraId="2ECCE387" w14:textId="77777777" w:rsidR="001B14F5" w:rsidRPr="00A6657A" w:rsidRDefault="001B14F5" w:rsidP="001B14F5">
                      <w:pPr>
                        <w:spacing w:after="0" w:line="0" w:lineRule="atLeast"/>
                        <w:rPr>
                          <w:rFonts w:ascii="Arial" w:hAnsi="Arial" w:cs="Arial"/>
                        </w:rPr>
                      </w:pPr>
                    </w:p>
                    <w:p w14:paraId="054183A5" w14:textId="77777777" w:rsidR="001B14F5" w:rsidRDefault="001B14F5" w:rsidP="001B14F5">
                      <w:pPr>
                        <w:spacing w:after="0" w:line="0" w:lineRule="atLeast"/>
                        <w:rPr>
                          <w:rFonts w:ascii="Arial" w:hAnsi="Arial" w:cs="Arial"/>
                        </w:rPr>
                      </w:pPr>
                    </w:p>
                    <w:p w14:paraId="3D63FD00" w14:textId="77777777" w:rsidR="001B14F5" w:rsidRDefault="001B14F5" w:rsidP="001B14F5">
                      <w:pPr>
                        <w:spacing w:after="0" w:line="0" w:lineRule="atLeast"/>
                        <w:rPr>
                          <w:rFonts w:ascii="Arial" w:hAnsi="Arial" w:cs="Arial"/>
                        </w:rPr>
                      </w:pPr>
                    </w:p>
                    <w:p w14:paraId="3FEDBB59" w14:textId="77777777" w:rsidR="001B14F5" w:rsidRDefault="001B14F5" w:rsidP="001B14F5">
                      <w:pPr>
                        <w:spacing w:after="0" w:line="0" w:lineRule="atLeast"/>
                        <w:rPr>
                          <w:rFonts w:ascii="Arial" w:hAnsi="Arial" w:cs="Arial"/>
                        </w:rPr>
                      </w:pPr>
                    </w:p>
                    <w:p w14:paraId="1E3910B6" w14:textId="77777777" w:rsidR="001B14F5" w:rsidRDefault="001B14F5" w:rsidP="001B14F5">
                      <w:pPr>
                        <w:spacing w:after="0" w:line="0" w:lineRule="atLeast"/>
                        <w:rPr>
                          <w:rFonts w:ascii="Arial" w:hAnsi="Arial" w:cs="Arial"/>
                        </w:rPr>
                      </w:pPr>
                    </w:p>
                    <w:p w14:paraId="0E42E59F" w14:textId="77777777" w:rsidR="001B14F5" w:rsidRDefault="001B14F5" w:rsidP="001B14F5">
                      <w:pPr>
                        <w:spacing w:after="0" w:line="0" w:lineRule="atLeast"/>
                        <w:rPr>
                          <w:rFonts w:ascii="Arial" w:hAnsi="Arial" w:cs="Arial"/>
                        </w:rPr>
                      </w:pPr>
                    </w:p>
                    <w:p w14:paraId="376FAD86" w14:textId="77777777" w:rsidR="001B14F5" w:rsidRDefault="001B14F5" w:rsidP="001B14F5">
                      <w:pPr>
                        <w:spacing w:after="0" w:line="0" w:lineRule="atLeast"/>
                        <w:rPr>
                          <w:rFonts w:ascii="Arial" w:hAnsi="Arial" w:cs="Arial"/>
                        </w:rPr>
                      </w:pPr>
                    </w:p>
                    <w:p w14:paraId="5260C053" w14:textId="77777777" w:rsidR="001B14F5" w:rsidRDefault="001B14F5" w:rsidP="001B14F5">
                      <w:pPr>
                        <w:spacing w:after="0" w:line="0" w:lineRule="atLeast"/>
                        <w:rPr>
                          <w:rFonts w:ascii="Arial" w:hAnsi="Arial" w:cs="Arial"/>
                        </w:rPr>
                      </w:pPr>
                    </w:p>
                    <w:p w14:paraId="64BF1767" w14:textId="77777777" w:rsidR="001B14F5" w:rsidRDefault="001B14F5" w:rsidP="001B14F5">
                      <w:pPr>
                        <w:spacing w:after="0" w:line="0" w:lineRule="atLeast"/>
                        <w:rPr>
                          <w:rFonts w:ascii="Arial" w:hAnsi="Arial" w:cs="Arial"/>
                        </w:rPr>
                      </w:pPr>
                    </w:p>
                    <w:p w14:paraId="11F1AFCD" w14:textId="77777777" w:rsidR="001B14F5" w:rsidRDefault="001B14F5" w:rsidP="001B14F5">
                      <w:pPr>
                        <w:spacing w:after="0" w:line="0" w:lineRule="atLeast"/>
                        <w:rPr>
                          <w:rFonts w:ascii="Arial" w:hAnsi="Arial" w:cs="Arial"/>
                        </w:rPr>
                      </w:pPr>
                    </w:p>
                    <w:p w14:paraId="7FF1F5BB" w14:textId="77777777" w:rsidR="001B14F5" w:rsidRDefault="001B14F5" w:rsidP="001B14F5">
                      <w:pPr>
                        <w:spacing w:after="0" w:line="0" w:lineRule="atLeast"/>
                        <w:rPr>
                          <w:rFonts w:ascii="Arial" w:hAnsi="Arial" w:cs="Arial"/>
                        </w:rPr>
                      </w:pPr>
                    </w:p>
                    <w:p w14:paraId="006CF1DC" w14:textId="77777777" w:rsidR="001B14F5" w:rsidRDefault="001B14F5" w:rsidP="001B14F5">
                      <w:pPr>
                        <w:spacing w:after="0" w:line="0" w:lineRule="atLeast"/>
                        <w:rPr>
                          <w:rFonts w:ascii="Arial" w:hAnsi="Arial" w:cs="Arial"/>
                        </w:rPr>
                      </w:pPr>
                    </w:p>
                    <w:p w14:paraId="6E874030" w14:textId="77777777" w:rsidR="001B14F5" w:rsidRDefault="001B14F5" w:rsidP="001B14F5">
                      <w:pPr>
                        <w:spacing w:after="0" w:line="0" w:lineRule="atLeast"/>
                        <w:rPr>
                          <w:rFonts w:ascii="Arial" w:hAnsi="Arial" w:cs="Arial"/>
                        </w:rPr>
                      </w:pPr>
                    </w:p>
                    <w:p w14:paraId="55B66547" w14:textId="77777777" w:rsidR="001B14F5" w:rsidRDefault="001B14F5" w:rsidP="001B14F5">
                      <w:pPr>
                        <w:spacing w:after="0" w:line="0" w:lineRule="atLeast"/>
                        <w:rPr>
                          <w:rFonts w:ascii="Arial" w:hAnsi="Arial" w:cs="Arial"/>
                        </w:rPr>
                      </w:pPr>
                    </w:p>
                    <w:p w14:paraId="51583321" w14:textId="77777777" w:rsidR="001B14F5" w:rsidRDefault="001B14F5" w:rsidP="001B14F5">
                      <w:pPr>
                        <w:spacing w:after="0" w:line="0" w:lineRule="atLeast"/>
                        <w:rPr>
                          <w:rFonts w:ascii="Arial" w:hAnsi="Arial" w:cs="Arial"/>
                        </w:rPr>
                      </w:pPr>
                    </w:p>
                    <w:p w14:paraId="3FAE46C4" w14:textId="77777777" w:rsidR="001B14F5" w:rsidRDefault="001B14F5" w:rsidP="001B14F5">
                      <w:pPr>
                        <w:spacing w:after="0" w:line="0" w:lineRule="atLeast"/>
                        <w:rPr>
                          <w:rFonts w:ascii="Arial" w:hAnsi="Arial" w:cs="Arial"/>
                        </w:rPr>
                      </w:pPr>
                    </w:p>
                    <w:p w14:paraId="1BDD9583" w14:textId="77777777" w:rsidR="001B14F5" w:rsidRDefault="001B14F5" w:rsidP="001B14F5">
                      <w:pPr>
                        <w:spacing w:after="0" w:line="0" w:lineRule="atLeast"/>
                        <w:rPr>
                          <w:rFonts w:ascii="Arial" w:hAnsi="Arial" w:cs="Arial"/>
                        </w:rPr>
                      </w:pPr>
                    </w:p>
                    <w:p w14:paraId="1EBD80EF" w14:textId="77777777" w:rsidR="001B14F5" w:rsidRDefault="001B14F5" w:rsidP="001B14F5">
                      <w:pPr>
                        <w:spacing w:after="0" w:line="0" w:lineRule="atLeast"/>
                        <w:rPr>
                          <w:rFonts w:ascii="Arial" w:hAnsi="Arial" w:cs="Arial"/>
                        </w:rPr>
                      </w:pPr>
                    </w:p>
                    <w:p w14:paraId="67080918" w14:textId="77777777" w:rsidR="001B14F5" w:rsidRDefault="001B14F5" w:rsidP="001B14F5">
                      <w:pPr>
                        <w:spacing w:after="0" w:line="0" w:lineRule="atLeast"/>
                        <w:rPr>
                          <w:rFonts w:ascii="Arial" w:hAnsi="Arial" w:cs="Arial"/>
                        </w:rPr>
                      </w:pPr>
                    </w:p>
                    <w:p w14:paraId="3A51C75E" w14:textId="77777777" w:rsidR="001B14F5" w:rsidRDefault="001B14F5" w:rsidP="001B14F5">
                      <w:pPr>
                        <w:spacing w:after="0" w:line="0" w:lineRule="atLeast"/>
                        <w:rPr>
                          <w:rFonts w:ascii="Arial" w:hAnsi="Arial" w:cs="Arial"/>
                        </w:rPr>
                      </w:pPr>
                    </w:p>
                    <w:p w14:paraId="6E5A3F55" w14:textId="77777777" w:rsidR="001B14F5" w:rsidRDefault="001B14F5" w:rsidP="001B14F5">
                      <w:pPr>
                        <w:spacing w:after="0" w:line="0" w:lineRule="atLeast"/>
                        <w:rPr>
                          <w:rFonts w:ascii="Arial" w:hAnsi="Arial" w:cs="Arial"/>
                        </w:rPr>
                      </w:pPr>
                    </w:p>
                    <w:p w14:paraId="173C8615" w14:textId="77777777" w:rsidR="001B14F5" w:rsidRDefault="001B14F5" w:rsidP="001B14F5">
                      <w:pPr>
                        <w:spacing w:after="0" w:line="0" w:lineRule="atLeast"/>
                        <w:rPr>
                          <w:rFonts w:ascii="Arial" w:hAnsi="Arial" w:cs="Arial"/>
                        </w:rPr>
                      </w:pPr>
                    </w:p>
                    <w:p w14:paraId="07F0A42E" w14:textId="77777777" w:rsidR="001B14F5" w:rsidRDefault="001B14F5" w:rsidP="001B14F5">
                      <w:pPr>
                        <w:spacing w:after="0" w:line="0" w:lineRule="atLeast"/>
                        <w:rPr>
                          <w:rFonts w:ascii="Arial" w:hAnsi="Arial" w:cs="Arial"/>
                        </w:rPr>
                      </w:pPr>
                    </w:p>
                    <w:p w14:paraId="35D7364E" w14:textId="77777777" w:rsidR="001B14F5" w:rsidRDefault="001B14F5" w:rsidP="001B14F5">
                      <w:pPr>
                        <w:spacing w:after="0" w:line="0" w:lineRule="atLeast"/>
                        <w:rPr>
                          <w:rFonts w:ascii="Arial" w:hAnsi="Arial" w:cs="Arial"/>
                        </w:rPr>
                      </w:pPr>
                    </w:p>
                    <w:p w14:paraId="1C4B0DA7" w14:textId="77777777" w:rsidR="001B14F5" w:rsidRDefault="001B14F5" w:rsidP="001B14F5">
                      <w:pPr>
                        <w:spacing w:after="0" w:line="0" w:lineRule="atLeast"/>
                        <w:rPr>
                          <w:rFonts w:ascii="Arial" w:hAnsi="Arial" w:cs="Arial"/>
                        </w:rPr>
                      </w:pPr>
                    </w:p>
                    <w:p w14:paraId="065785CE" w14:textId="77777777" w:rsidR="001B14F5" w:rsidRDefault="001B14F5" w:rsidP="001B14F5">
                      <w:pPr>
                        <w:spacing w:after="0" w:line="0" w:lineRule="atLeast"/>
                        <w:rPr>
                          <w:rFonts w:ascii="Arial" w:hAnsi="Arial" w:cs="Arial"/>
                        </w:rPr>
                      </w:pPr>
                    </w:p>
                    <w:p w14:paraId="66B4E3E9" w14:textId="77777777" w:rsidR="001B14F5" w:rsidRDefault="001B14F5" w:rsidP="001B14F5">
                      <w:pPr>
                        <w:spacing w:after="0" w:line="0" w:lineRule="atLeast"/>
                        <w:rPr>
                          <w:rFonts w:ascii="Arial" w:hAnsi="Arial" w:cs="Arial"/>
                        </w:rPr>
                      </w:pPr>
                    </w:p>
                  </w:txbxContent>
                </v:textbox>
              </v:shape>
            </w:pict>
          </mc:Fallback>
        </mc:AlternateContent>
      </w:r>
      <w:r w:rsidR="001B14F5">
        <w:rPr>
          <w:noProof/>
          <w:lang w:eastAsia="de-DE"/>
        </w:rPr>
        <mc:AlternateContent>
          <mc:Choice Requires="wps">
            <w:drawing>
              <wp:anchor distT="0" distB="0" distL="114300" distR="114300" simplePos="0" relativeHeight="251670528" behindDoc="0" locked="0" layoutInCell="1" allowOverlap="1" wp14:anchorId="43E7586D" wp14:editId="1D3820B2">
                <wp:simplePos x="0" y="0"/>
                <wp:positionH relativeFrom="column">
                  <wp:posOffset>10160</wp:posOffset>
                </wp:positionH>
                <wp:positionV relativeFrom="paragraph">
                  <wp:posOffset>-3810</wp:posOffset>
                </wp:positionV>
                <wp:extent cx="3204000" cy="6660000"/>
                <wp:effectExtent l="0" t="0" r="0" b="7620"/>
                <wp:wrapNone/>
                <wp:docPr id="26" name="Textfeld 5"/>
                <wp:cNvGraphicFramePr/>
                <a:graphic xmlns:a="http://schemas.openxmlformats.org/drawingml/2006/main">
                  <a:graphicData uri="http://schemas.microsoft.com/office/word/2010/wordprocessingShape">
                    <wps:wsp>
                      <wps:cNvSpPr txBox="1"/>
                      <wps:spPr>
                        <a:xfrm>
                          <a:off x="0" y="0"/>
                          <a:ext cx="3204000" cy="6660000"/>
                        </a:xfrm>
                        <a:prstGeom prst="rect">
                          <a:avLst/>
                        </a:prstGeom>
                        <a:solidFill>
                          <a:sysClr val="window" lastClr="FFFFFF"/>
                        </a:solidFill>
                        <a:ln w="6350">
                          <a:noFill/>
                        </a:ln>
                        <a:effectLst/>
                      </wps:spPr>
                      <wps:txbx>
                        <w:txbxContent>
                          <w:p w14:paraId="209065D0" w14:textId="77777777" w:rsidR="004E240E" w:rsidRDefault="004E240E" w:rsidP="004E240E">
                            <w:pPr>
                              <w:spacing w:after="0" w:line="240" w:lineRule="auto"/>
                              <w:rPr>
                                <w:rFonts w:ascii="Arial" w:hAnsi="Arial" w:cs="Arial"/>
                              </w:rPr>
                            </w:pPr>
                          </w:p>
                          <w:p w14:paraId="5E9EADC9" w14:textId="77777777" w:rsidR="001B14F5" w:rsidRPr="00E87B68" w:rsidRDefault="001B14F5" w:rsidP="001B14F5">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586D" id="Textfeld 5" o:spid="_x0000_s1030" type="#_x0000_t202" style="position:absolute;margin-left:.8pt;margin-top:-.3pt;width:252.3pt;height:5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" fillcolor="window" stroked="f" strokeweight=".5pt">
                <v:textbox>
                  <w:txbxContent>
                    <w:p w14:paraId="209065D0" w14:textId="77777777" w:rsidR="004E240E" w:rsidRDefault="004E240E" w:rsidP="004E240E">
                      <w:pPr>
                        <w:spacing w:after="0" w:line="240" w:lineRule="auto"/>
                        <w:rPr>
                          <w:rFonts w:ascii="Arial" w:hAnsi="Arial" w:cs="Arial"/>
                        </w:rPr>
                      </w:pPr>
                    </w:p>
                    <w:p w14:paraId="5E9EADC9" w14:textId="77777777" w:rsidR="001B14F5" w:rsidRPr="00E87B68" w:rsidRDefault="001B14F5" w:rsidP="001B14F5">
                      <w:pPr>
                        <w:rPr>
                          <w:rFonts w:ascii="Arial" w:hAnsi="Arial" w:cs="Arial"/>
                          <w:b/>
                          <w:sz w:val="36"/>
                          <w:szCs w:val="36"/>
                        </w:rPr>
                      </w:pPr>
                    </w:p>
                  </w:txbxContent>
                </v:textbox>
              </v:shape>
            </w:pict>
          </mc:Fallback>
        </mc:AlternateContent>
      </w:r>
    </w:p>
    <w:p w14:paraId="7A99DD64" w14:textId="77777777" w:rsidR="001B14F5" w:rsidRDefault="00144382">
      <w:r>
        <w:rPr>
          <w:noProof/>
          <w:lang w:eastAsia="de-DE"/>
        </w:rPr>
        <mc:AlternateContent>
          <mc:Choice Requires="wps">
            <w:drawing>
              <wp:anchor distT="0" distB="0" distL="114300" distR="114300" simplePos="0" relativeHeight="251677696" behindDoc="0" locked="0" layoutInCell="1" allowOverlap="1" wp14:anchorId="0D4B1101" wp14:editId="13D7F9A8">
                <wp:simplePos x="0" y="0"/>
                <wp:positionH relativeFrom="column">
                  <wp:posOffset>331724</wp:posOffset>
                </wp:positionH>
                <wp:positionV relativeFrom="paragraph">
                  <wp:posOffset>109601</wp:posOffset>
                </wp:positionV>
                <wp:extent cx="2438400" cy="3889248"/>
                <wp:effectExtent l="0" t="0" r="0" b="0"/>
                <wp:wrapNone/>
                <wp:docPr id="6" name="Textfeld 6"/>
                <wp:cNvGraphicFramePr/>
                <a:graphic xmlns:a="http://schemas.openxmlformats.org/drawingml/2006/main">
                  <a:graphicData uri="http://schemas.microsoft.com/office/word/2010/wordprocessingShape">
                    <wps:wsp>
                      <wps:cNvSpPr txBox="1"/>
                      <wps:spPr>
                        <a:xfrm>
                          <a:off x="0" y="0"/>
                          <a:ext cx="2438400" cy="3889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33D51" w14:textId="77777777" w:rsidR="00144382" w:rsidRPr="00144382" w:rsidRDefault="00144382" w:rsidP="00144382">
                            <w:pPr>
                              <w:spacing w:after="0" w:line="240" w:lineRule="auto"/>
                              <w:rPr>
                                <w:sz w:val="24"/>
                                <w:szCs w:val="24"/>
                              </w:rPr>
                            </w:pPr>
                          </w:p>
                          <w:p w14:paraId="5D643C4B" w14:textId="77777777" w:rsidR="00144382" w:rsidRDefault="00144382" w:rsidP="00144382">
                            <w:pPr>
                              <w:spacing w:after="0" w:line="240" w:lineRule="auto"/>
                              <w:rPr>
                                <w:sz w:val="24"/>
                                <w:szCs w:val="24"/>
                              </w:rPr>
                            </w:pPr>
                          </w:p>
                          <w:p w14:paraId="6969EA5A" w14:textId="77777777" w:rsidR="00144382" w:rsidRDefault="00144382" w:rsidP="00144382">
                            <w:pPr>
                              <w:spacing w:after="0" w:line="240" w:lineRule="auto"/>
                              <w:rPr>
                                <w:sz w:val="24"/>
                                <w:szCs w:val="24"/>
                              </w:rPr>
                            </w:pPr>
                          </w:p>
                          <w:p w14:paraId="1F50681F" w14:textId="77777777" w:rsidR="00144382" w:rsidRPr="00144382" w:rsidRDefault="00144382" w:rsidP="00144382">
                            <w:pPr>
                              <w:spacing w:after="0" w:line="240" w:lineRule="auto"/>
                              <w:rPr>
                                <w:sz w:val="24"/>
                                <w:szCs w:val="24"/>
                              </w:rPr>
                            </w:pPr>
                            <w:r w:rsidRPr="00144382">
                              <w:rPr>
                                <w:sz w:val="24"/>
                                <w:szCs w:val="24"/>
                              </w:rPr>
                              <w:t>Caritasverband für das Erzbistum Berlin e.V.</w:t>
                            </w:r>
                          </w:p>
                          <w:p w14:paraId="6AB7368A" w14:textId="77777777" w:rsidR="00144382" w:rsidRPr="00144382" w:rsidRDefault="00144382" w:rsidP="00144382">
                            <w:pPr>
                              <w:spacing w:after="0" w:line="240" w:lineRule="auto"/>
                              <w:rPr>
                                <w:sz w:val="24"/>
                                <w:szCs w:val="24"/>
                              </w:rPr>
                            </w:pPr>
                            <w:r w:rsidRPr="00144382">
                              <w:rPr>
                                <w:sz w:val="24"/>
                                <w:szCs w:val="24"/>
                              </w:rPr>
                              <w:t>Erziehungs- und Familien</w:t>
                            </w:r>
                            <w:r w:rsidR="00E65F13">
                              <w:rPr>
                                <w:sz w:val="24"/>
                                <w:szCs w:val="24"/>
                              </w:rPr>
                              <w:t>b</w:t>
                            </w:r>
                            <w:r w:rsidRPr="00144382">
                              <w:rPr>
                                <w:sz w:val="24"/>
                                <w:szCs w:val="24"/>
                              </w:rPr>
                              <w:t>e</w:t>
                            </w:r>
                            <w:r w:rsidR="00E65F13">
                              <w:rPr>
                                <w:sz w:val="24"/>
                                <w:szCs w:val="24"/>
                              </w:rPr>
                              <w:t>r</w:t>
                            </w:r>
                            <w:r w:rsidRPr="00144382">
                              <w:rPr>
                                <w:sz w:val="24"/>
                                <w:szCs w:val="24"/>
                              </w:rPr>
                              <w:t>atungsstelle Mitte</w:t>
                            </w:r>
                          </w:p>
                          <w:p w14:paraId="11B43EB4" w14:textId="77777777" w:rsidR="00144382" w:rsidRPr="00144382" w:rsidRDefault="00144382" w:rsidP="00144382">
                            <w:pPr>
                              <w:spacing w:after="0" w:line="240" w:lineRule="auto"/>
                              <w:rPr>
                                <w:sz w:val="24"/>
                                <w:szCs w:val="24"/>
                              </w:rPr>
                            </w:pPr>
                            <w:r w:rsidRPr="00144382">
                              <w:rPr>
                                <w:sz w:val="24"/>
                                <w:szCs w:val="24"/>
                              </w:rPr>
                              <w:t>Große Hamburger Straße 18</w:t>
                            </w:r>
                          </w:p>
                          <w:p w14:paraId="4AD62873" w14:textId="77777777" w:rsidR="00144382" w:rsidRPr="00144382" w:rsidRDefault="00144382" w:rsidP="00144382">
                            <w:pPr>
                              <w:spacing w:after="0" w:line="240" w:lineRule="auto"/>
                              <w:rPr>
                                <w:b/>
                                <w:sz w:val="24"/>
                                <w:szCs w:val="24"/>
                              </w:rPr>
                            </w:pPr>
                            <w:r w:rsidRPr="00144382">
                              <w:rPr>
                                <w:b/>
                                <w:sz w:val="24"/>
                                <w:szCs w:val="24"/>
                              </w:rPr>
                              <w:t>10115 Berlin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B1101" id="Textfeld 6" o:spid="_x0000_s1031" type="#_x0000_t202" style="position:absolute;margin-left:26.1pt;margin-top:8.65pt;width:192pt;height:30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" fillcolor="white [3201]" stroked="f" strokeweight=".5pt">
                <v:textbox style="layout-flow:vertical">
                  <w:txbxContent>
                    <w:p w14:paraId="5D533D51" w14:textId="77777777" w:rsidR="00144382" w:rsidRPr="00144382" w:rsidRDefault="00144382" w:rsidP="00144382">
                      <w:pPr>
                        <w:spacing w:after="0" w:line="240" w:lineRule="auto"/>
                        <w:rPr>
                          <w:sz w:val="24"/>
                          <w:szCs w:val="24"/>
                        </w:rPr>
                      </w:pPr>
                    </w:p>
                    <w:p w14:paraId="5D643C4B" w14:textId="77777777" w:rsidR="00144382" w:rsidRDefault="00144382" w:rsidP="00144382">
                      <w:pPr>
                        <w:spacing w:after="0" w:line="240" w:lineRule="auto"/>
                        <w:rPr>
                          <w:sz w:val="24"/>
                          <w:szCs w:val="24"/>
                        </w:rPr>
                      </w:pPr>
                    </w:p>
                    <w:p w14:paraId="6969EA5A" w14:textId="77777777" w:rsidR="00144382" w:rsidRDefault="00144382" w:rsidP="00144382">
                      <w:pPr>
                        <w:spacing w:after="0" w:line="240" w:lineRule="auto"/>
                        <w:rPr>
                          <w:sz w:val="24"/>
                          <w:szCs w:val="24"/>
                        </w:rPr>
                      </w:pPr>
                    </w:p>
                    <w:p w14:paraId="1F50681F" w14:textId="77777777" w:rsidR="00144382" w:rsidRPr="00144382" w:rsidRDefault="00144382" w:rsidP="00144382">
                      <w:pPr>
                        <w:spacing w:after="0" w:line="240" w:lineRule="auto"/>
                        <w:rPr>
                          <w:sz w:val="24"/>
                          <w:szCs w:val="24"/>
                        </w:rPr>
                      </w:pPr>
                      <w:r w:rsidRPr="00144382">
                        <w:rPr>
                          <w:sz w:val="24"/>
                          <w:szCs w:val="24"/>
                        </w:rPr>
                        <w:t>Caritasverband für das Erzbistum Berlin e.V.</w:t>
                      </w:r>
                    </w:p>
                    <w:p w14:paraId="6AB7368A" w14:textId="77777777" w:rsidR="00144382" w:rsidRPr="00144382" w:rsidRDefault="00144382" w:rsidP="00144382">
                      <w:pPr>
                        <w:spacing w:after="0" w:line="240" w:lineRule="auto"/>
                        <w:rPr>
                          <w:sz w:val="24"/>
                          <w:szCs w:val="24"/>
                        </w:rPr>
                      </w:pPr>
                      <w:r w:rsidRPr="00144382">
                        <w:rPr>
                          <w:sz w:val="24"/>
                          <w:szCs w:val="24"/>
                        </w:rPr>
                        <w:t>Erziehungs- und Familien</w:t>
                      </w:r>
                      <w:r w:rsidR="00E65F13">
                        <w:rPr>
                          <w:sz w:val="24"/>
                          <w:szCs w:val="24"/>
                        </w:rPr>
                        <w:t>b</w:t>
                      </w:r>
                      <w:r w:rsidRPr="00144382">
                        <w:rPr>
                          <w:sz w:val="24"/>
                          <w:szCs w:val="24"/>
                        </w:rPr>
                        <w:t>e</w:t>
                      </w:r>
                      <w:r w:rsidR="00E65F13">
                        <w:rPr>
                          <w:sz w:val="24"/>
                          <w:szCs w:val="24"/>
                        </w:rPr>
                        <w:t>r</w:t>
                      </w:r>
                      <w:r w:rsidRPr="00144382">
                        <w:rPr>
                          <w:sz w:val="24"/>
                          <w:szCs w:val="24"/>
                        </w:rPr>
                        <w:t>atungsstelle Mitte</w:t>
                      </w:r>
                    </w:p>
                    <w:p w14:paraId="11B43EB4" w14:textId="77777777" w:rsidR="00144382" w:rsidRPr="00144382" w:rsidRDefault="00144382" w:rsidP="00144382">
                      <w:pPr>
                        <w:spacing w:after="0" w:line="240" w:lineRule="auto"/>
                        <w:rPr>
                          <w:sz w:val="24"/>
                          <w:szCs w:val="24"/>
                        </w:rPr>
                      </w:pPr>
                      <w:r w:rsidRPr="00144382">
                        <w:rPr>
                          <w:sz w:val="24"/>
                          <w:szCs w:val="24"/>
                        </w:rPr>
                        <w:t>Große Hamburger Straße 18</w:t>
                      </w:r>
                    </w:p>
                    <w:p w14:paraId="4AD62873" w14:textId="77777777" w:rsidR="00144382" w:rsidRPr="00144382" w:rsidRDefault="00144382" w:rsidP="00144382">
                      <w:pPr>
                        <w:spacing w:after="0" w:line="240" w:lineRule="auto"/>
                        <w:rPr>
                          <w:b/>
                          <w:sz w:val="24"/>
                          <w:szCs w:val="24"/>
                        </w:rPr>
                      </w:pPr>
                      <w:r w:rsidRPr="00144382">
                        <w:rPr>
                          <w:b/>
                          <w:sz w:val="24"/>
                          <w:szCs w:val="24"/>
                        </w:rPr>
                        <w:t>10115 Berlin</w:t>
                      </w:r>
                    </w:p>
                  </w:txbxContent>
                </v:textbox>
              </v:shape>
            </w:pict>
          </mc:Fallback>
        </mc:AlternateContent>
      </w:r>
    </w:p>
    <w:p w14:paraId="7BCF2DED" w14:textId="77777777" w:rsidR="001B14F5" w:rsidRDefault="009D2756">
      <w:r>
        <w:rPr>
          <w:noProof/>
          <w:lang w:eastAsia="de-DE"/>
        </w:rPr>
        <mc:AlternateContent>
          <mc:Choice Requires="wps">
            <w:drawing>
              <wp:anchor distT="0" distB="0" distL="114300" distR="114300" simplePos="0" relativeHeight="251674624" behindDoc="0" locked="0" layoutInCell="1" allowOverlap="1" wp14:anchorId="5F914E89" wp14:editId="647ED9EC">
                <wp:simplePos x="0" y="0"/>
                <wp:positionH relativeFrom="column">
                  <wp:posOffset>4500880</wp:posOffset>
                </wp:positionH>
                <wp:positionV relativeFrom="paragraph">
                  <wp:posOffset>4394835</wp:posOffset>
                </wp:positionV>
                <wp:extent cx="2239645" cy="1604010"/>
                <wp:effectExtent l="0" t="0" r="0" b="0"/>
                <wp:wrapNone/>
                <wp:docPr id="19" name="Textfeld 7"/>
                <wp:cNvGraphicFramePr/>
                <a:graphic xmlns:a="http://schemas.openxmlformats.org/drawingml/2006/main">
                  <a:graphicData uri="http://schemas.microsoft.com/office/word/2010/wordprocessingShape">
                    <wps:wsp>
                      <wps:cNvSpPr txBox="1"/>
                      <wps:spPr>
                        <a:xfrm>
                          <a:off x="0" y="0"/>
                          <a:ext cx="2239645" cy="1604010"/>
                        </a:xfrm>
                        <a:prstGeom prst="rect">
                          <a:avLst/>
                        </a:prstGeom>
                        <a:noFill/>
                        <a:ln w="6350">
                          <a:noFill/>
                        </a:ln>
                        <a:effectLst/>
                      </wps:spPr>
                      <wps:txbx>
                        <w:txbxContent>
                          <w:p w14:paraId="24F6E461" w14:textId="77777777" w:rsidR="001B14F5" w:rsidRDefault="001B14F5" w:rsidP="001B14F5">
                            <w:pPr>
                              <w:pStyle w:val="CImpressum"/>
                            </w:pPr>
                            <w:r>
                              <w:t>Herausgegeben von</w:t>
                            </w:r>
                          </w:p>
                          <w:p w14:paraId="2EA41DC1" w14:textId="77777777" w:rsidR="009D2756" w:rsidRDefault="009D2756" w:rsidP="001B14F5">
                            <w:pPr>
                              <w:pStyle w:val="CImpressum"/>
                            </w:pPr>
                          </w:p>
                          <w:p w14:paraId="691637A6" w14:textId="77777777" w:rsidR="001B14F5" w:rsidRDefault="008B4CE4" w:rsidP="009D2756">
                            <w:pPr>
                              <w:pStyle w:val="CImpressum"/>
                            </w:pPr>
                            <w:r>
                              <w:t>Caritasverband für das Erzbistum Berlin e.V.</w:t>
                            </w:r>
                          </w:p>
                          <w:p w14:paraId="1461C089" w14:textId="77777777" w:rsidR="008724E9" w:rsidRDefault="008B4CE4" w:rsidP="009D2756">
                            <w:pPr>
                              <w:pStyle w:val="CImpressum"/>
                            </w:pPr>
                            <w:r>
                              <w:t>Erziehungs- und Familienberatung</w:t>
                            </w:r>
                          </w:p>
                          <w:p w14:paraId="05240A76" w14:textId="77777777" w:rsidR="009D2756" w:rsidRDefault="009D2756" w:rsidP="009D2756">
                            <w:pPr>
                              <w:pStyle w:val="CImpressum"/>
                            </w:pPr>
                            <w:r>
                              <w:t>Große Hamburger Straße 18</w:t>
                            </w:r>
                            <w:r w:rsidR="008B4CE4">
                              <w:t xml:space="preserve"> </w:t>
                            </w:r>
                          </w:p>
                          <w:p w14:paraId="52B1F74E" w14:textId="77777777" w:rsidR="001B14F5" w:rsidRDefault="008B4CE4" w:rsidP="009D2756">
                            <w:pPr>
                              <w:pStyle w:val="CImpressum"/>
                            </w:pPr>
                            <w:r>
                              <w:t>10115 Berlin</w:t>
                            </w:r>
                          </w:p>
                          <w:p w14:paraId="10694C26" w14:textId="77777777" w:rsidR="008724E9" w:rsidRPr="004D491E" w:rsidRDefault="001B14F5" w:rsidP="009D2756">
                            <w:pPr>
                              <w:pStyle w:val="CImpressum"/>
                            </w:pPr>
                            <w:r w:rsidRPr="004D491E">
                              <w:t xml:space="preserve">Telefon </w:t>
                            </w:r>
                            <w:permStart w:id="1015425207" w:edGrp="everyone"/>
                            <w:permStart w:id="1057106107" w:edGrp="everyone"/>
                            <w:r w:rsidR="008B4CE4" w:rsidRPr="004D491E">
                              <w:t>030 66633 470</w:t>
                            </w:r>
                          </w:p>
                          <w:permEnd w:id="1015425207"/>
                          <w:permEnd w:id="1057106107"/>
                          <w:p w14:paraId="329AF4FE" w14:textId="77777777" w:rsidR="008724E9" w:rsidRPr="004D491E" w:rsidRDefault="001B14F5" w:rsidP="009D2756">
                            <w:pPr>
                              <w:pStyle w:val="CImpressum"/>
                              <w:rPr>
                                <w:lang w:val="it-IT"/>
                              </w:rPr>
                            </w:pPr>
                            <w:r w:rsidRPr="004D491E">
                              <w:rPr>
                                <w:lang w:val="it-IT"/>
                              </w:rPr>
                              <w:t xml:space="preserve">Telefax </w:t>
                            </w:r>
                            <w:permStart w:id="163211451" w:edGrp="everyone"/>
                            <w:permStart w:id="1164203512" w:edGrp="everyone"/>
                            <w:r w:rsidR="008B4CE4" w:rsidRPr="004D491E">
                              <w:rPr>
                                <w:lang w:val="it-IT"/>
                              </w:rPr>
                              <w:t>030 66633 479</w:t>
                            </w:r>
                          </w:p>
                          <w:p w14:paraId="7DB58E09" w14:textId="77777777" w:rsidR="009D2756" w:rsidRPr="004D491E" w:rsidRDefault="009D2756" w:rsidP="009D2756">
                            <w:pPr>
                              <w:pStyle w:val="CImpressum"/>
                              <w:rPr>
                                <w:lang w:val="it-IT"/>
                              </w:rPr>
                            </w:pPr>
                            <w:r w:rsidRPr="004D491E">
                              <w:rPr>
                                <w:lang w:val="it-IT"/>
                              </w:rPr>
                              <w:t>familienberatung.mitte@caritas-berlin.de</w:t>
                            </w:r>
                          </w:p>
                          <w:p w14:paraId="3916E056" w14:textId="77777777" w:rsidR="001B14F5" w:rsidRPr="009D2756" w:rsidRDefault="009D2756" w:rsidP="009D2756">
                            <w:pPr>
                              <w:pStyle w:val="CImpressum"/>
                              <w:rPr>
                                <w:lang w:val="it-IT"/>
                              </w:rPr>
                            </w:pPr>
                            <w:r w:rsidRPr="004D491E">
                              <w:rPr>
                                <w:lang w:val="it-IT"/>
                              </w:rPr>
                              <w:t>www</w:t>
                            </w:r>
                            <w:permEnd w:id="163211451"/>
                            <w:permEnd w:id="1164203512"/>
                            <w:r w:rsidR="008B4CE4" w:rsidRPr="004D491E">
                              <w:t>caritas-berlin</w:t>
                            </w:r>
                            <w:r w:rsidR="001B14F5" w:rsidRPr="004D491E">
                              <w:t>.de</w:t>
                            </w:r>
                            <w:r w:rsidR="001B14F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4E89" id="Textfeld 7" o:spid="_x0000_s1032" type="#_x0000_t202" style="position:absolute;margin-left:354.4pt;margin-top:346.05pt;width:176.35pt;height:1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" filled="f" stroked="f" strokeweight=".5pt">
                <v:textbox>
                  <w:txbxContent>
                    <w:p w14:paraId="24F6E461" w14:textId="77777777" w:rsidR="001B14F5" w:rsidRDefault="001B14F5" w:rsidP="001B14F5">
                      <w:pPr>
                        <w:pStyle w:val="CImpressum"/>
                      </w:pPr>
                      <w:r>
                        <w:t>Herausgegeben von</w:t>
                      </w:r>
                    </w:p>
                    <w:p w14:paraId="2EA41DC1" w14:textId="77777777" w:rsidR="009D2756" w:rsidRDefault="009D2756" w:rsidP="001B14F5">
                      <w:pPr>
                        <w:pStyle w:val="CImpressum"/>
                      </w:pPr>
                    </w:p>
                    <w:p w14:paraId="691637A6" w14:textId="77777777" w:rsidR="001B14F5" w:rsidRDefault="008B4CE4" w:rsidP="009D2756">
                      <w:pPr>
                        <w:pStyle w:val="CImpressum"/>
                      </w:pPr>
                      <w:r>
                        <w:t>Caritasverband für das Erzbistum Berlin e.V.</w:t>
                      </w:r>
                    </w:p>
                    <w:p w14:paraId="1461C089" w14:textId="77777777" w:rsidR="008724E9" w:rsidRDefault="008B4CE4" w:rsidP="009D2756">
                      <w:pPr>
                        <w:pStyle w:val="CImpressum"/>
                      </w:pPr>
                      <w:r>
                        <w:t>Erziehungs- und Familienberatung</w:t>
                      </w:r>
                    </w:p>
                    <w:p w14:paraId="05240A76" w14:textId="77777777" w:rsidR="009D2756" w:rsidRDefault="009D2756" w:rsidP="009D2756">
                      <w:pPr>
                        <w:pStyle w:val="CImpressum"/>
                      </w:pPr>
                      <w:r>
                        <w:t>Große Hamburger Straße 18</w:t>
                      </w:r>
                      <w:r w:rsidR="008B4CE4">
                        <w:t xml:space="preserve"> </w:t>
                      </w:r>
                    </w:p>
                    <w:p w14:paraId="52B1F74E" w14:textId="77777777" w:rsidR="001B14F5" w:rsidRDefault="008B4CE4" w:rsidP="009D2756">
                      <w:pPr>
                        <w:pStyle w:val="CImpressum"/>
                      </w:pPr>
                      <w:r>
                        <w:t>10115 Berlin</w:t>
                      </w:r>
                    </w:p>
                    <w:p w14:paraId="10694C26" w14:textId="77777777" w:rsidR="008724E9" w:rsidRPr="004D491E" w:rsidRDefault="001B14F5" w:rsidP="009D2756">
                      <w:pPr>
                        <w:pStyle w:val="CImpressum"/>
                      </w:pPr>
                      <w:r w:rsidRPr="004D491E">
                        <w:t xml:space="preserve">Telefon </w:t>
                      </w:r>
                      <w:permStart w:id="1015425207" w:edGrp="everyone"/>
                      <w:permStart w:id="1057106107" w:edGrp="everyone"/>
                      <w:r w:rsidR="008B4CE4" w:rsidRPr="004D491E">
                        <w:t>030 66633 470</w:t>
                      </w:r>
                    </w:p>
                    <w:permEnd w:id="1015425207"/>
                    <w:permEnd w:id="1057106107"/>
                    <w:p w14:paraId="329AF4FE" w14:textId="77777777" w:rsidR="008724E9" w:rsidRPr="004D491E" w:rsidRDefault="001B14F5" w:rsidP="009D2756">
                      <w:pPr>
                        <w:pStyle w:val="CImpressum"/>
                        <w:rPr>
                          <w:lang w:val="it-IT"/>
                        </w:rPr>
                      </w:pPr>
                      <w:r w:rsidRPr="004D491E">
                        <w:rPr>
                          <w:lang w:val="it-IT"/>
                        </w:rPr>
                        <w:t xml:space="preserve">Telefax </w:t>
                      </w:r>
                      <w:permStart w:id="163211451" w:edGrp="everyone"/>
                      <w:permStart w:id="1164203512" w:edGrp="everyone"/>
                      <w:r w:rsidR="008B4CE4" w:rsidRPr="004D491E">
                        <w:rPr>
                          <w:lang w:val="it-IT"/>
                        </w:rPr>
                        <w:t>030 66633 479</w:t>
                      </w:r>
                    </w:p>
                    <w:p w14:paraId="7DB58E09" w14:textId="77777777" w:rsidR="009D2756" w:rsidRPr="004D491E" w:rsidRDefault="009D2756" w:rsidP="009D2756">
                      <w:pPr>
                        <w:pStyle w:val="CImpressum"/>
                        <w:rPr>
                          <w:lang w:val="it-IT"/>
                        </w:rPr>
                      </w:pPr>
                      <w:r w:rsidRPr="004D491E">
                        <w:rPr>
                          <w:lang w:val="it-IT"/>
                        </w:rPr>
                        <w:t>familienberatung.mitte@caritas-berlin.de</w:t>
                      </w:r>
                    </w:p>
                    <w:p w14:paraId="3916E056" w14:textId="77777777" w:rsidR="001B14F5" w:rsidRPr="009D2756" w:rsidRDefault="009D2756" w:rsidP="009D2756">
                      <w:pPr>
                        <w:pStyle w:val="CImpressum"/>
                        <w:rPr>
                          <w:lang w:val="it-IT"/>
                        </w:rPr>
                      </w:pPr>
                      <w:r w:rsidRPr="004D491E">
                        <w:rPr>
                          <w:lang w:val="it-IT"/>
                        </w:rPr>
                        <w:t>www</w:t>
                      </w:r>
                      <w:permEnd w:id="163211451"/>
                      <w:permEnd w:id="1164203512"/>
                      <w:r w:rsidR="008B4CE4" w:rsidRPr="004D491E">
                        <w:t>caritas-berlin</w:t>
                      </w:r>
                      <w:r w:rsidR="001B14F5" w:rsidRPr="004D491E">
                        <w:t>.de</w:t>
                      </w:r>
                      <w:r w:rsidR="001B14F5">
                        <w:t xml:space="preserve"> </w:t>
                      </w:r>
                    </w:p>
                  </w:txbxContent>
                </v:textbox>
              </v:shape>
            </w:pict>
          </mc:Fallback>
        </mc:AlternateContent>
      </w:r>
      <w:r w:rsidR="00C327D4">
        <w:rPr>
          <w:noProof/>
          <w:lang w:eastAsia="de-DE"/>
        </w:rPr>
        <mc:AlternateContent>
          <mc:Choice Requires="wps">
            <w:drawing>
              <wp:anchor distT="0" distB="0" distL="114300" distR="114300" simplePos="0" relativeHeight="251676672" behindDoc="0" locked="0" layoutInCell="1" allowOverlap="1" wp14:anchorId="717B321C" wp14:editId="1E3E5449">
                <wp:simplePos x="0" y="0"/>
                <wp:positionH relativeFrom="column">
                  <wp:posOffset>9748520</wp:posOffset>
                </wp:positionH>
                <wp:positionV relativeFrom="paragraph">
                  <wp:posOffset>5297170</wp:posOffset>
                </wp:positionV>
                <wp:extent cx="662940" cy="790575"/>
                <wp:effectExtent l="0" t="0" r="0" b="0"/>
                <wp:wrapNone/>
                <wp:docPr id="22" name="Textfeld 8"/>
                <wp:cNvGraphicFramePr/>
                <a:graphic xmlns:a="http://schemas.openxmlformats.org/drawingml/2006/main">
                  <a:graphicData uri="http://schemas.microsoft.com/office/word/2010/wordprocessingShape">
                    <wps:wsp>
                      <wps:cNvSpPr txBox="1"/>
                      <wps:spPr>
                        <a:xfrm>
                          <a:off x="0" y="0"/>
                          <a:ext cx="662940" cy="790575"/>
                        </a:xfrm>
                        <a:prstGeom prst="rect">
                          <a:avLst/>
                        </a:prstGeom>
                        <a:noFill/>
                        <a:ln w="6350">
                          <a:noFill/>
                        </a:ln>
                        <a:effectLst/>
                      </wps:spPr>
                      <wps:txbx>
                        <w:txbxContent>
                          <w:p w14:paraId="1C5D39D6" w14:textId="77777777" w:rsidR="001B14F5" w:rsidRDefault="00EB4AEA" w:rsidP="001B14F5">
                            <w:r>
                              <w:rPr>
                                <w:noProof/>
                                <w:lang w:eastAsia="de-DE"/>
                              </w:rPr>
                              <w:drawing>
                                <wp:inline distT="0" distB="0" distL="0" distR="0" wp14:anchorId="0634FC10" wp14:editId="39B69BFF">
                                  <wp:extent cx="473710" cy="614748"/>
                                  <wp:effectExtent l="0" t="0" r="254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710" cy="614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321C" id="Textfeld 8" o:spid="_x0000_s1033" type="#_x0000_t202" style="position:absolute;margin-left:767.6pt;margin-top:417.1pt;width:52.2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" filled="f" stroked="f" strokeweight=".5pt">
                <v:textbox>
                  <w:txbxContent>
                    <w:p w14:paraId="1C5D39D6" w14:textId="77777777" w:rsidR="001B14F5" w:rsidRDefault="00EB4AEA" w:rsidP="001B14F5">
                      <w:r>
                        <w:rPr>
                          <w:noProof/>
                          <w:lang w:eastAsia="de-DE"/>
                        </w:rPr>
                        <w:drawing>
                          <wp:inline distT="0" distB="0" distL="0" distR="0" wp14:anchorId="0634FC10" wp14:editId="39B69BFF">
                            <wp:extent cx="473710" cy="614748"/>
                            <wp:effectExtent l="0" t="0" r="254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710" cy="614748"/>
                                    </a:xfrm>
                                    <a:prstGeom prst="rect">
                                      <a:avLst/>
                                    </a:prstGeom>
                                  </pic:spPr>
                                </pic:pic>
                              </a:graphicData>
                            </a:graphic>
                          </wp:inline>
                        </w:drawing>
                      </w:r>
                    </w:p>
                  </w:txbxContent>
                </v:textbox>
              </v:shape>
            </w:pict>
          </mc:Fallback>
        </mc:AlternateContent>
      </w:r>
      <w:r w:rsidR="001B14F5">
        <w:br w:type="page"/>
      </w:r>
    </w:p>
    <w:p w14:paraId="5621CCD1" w14:textId="77777777" w:rsidR="00940340" w:rsidRDefault="009D2756">
      <w:r>
        <w:rPr>
          <w:noProof/>
          <w:lang w:eastAsia="de-DE"/>
        </w:rPr>
        <w:lastRenderedPageBreak/>
        <mc:AlternateContent>
          <mc:Choice Requires="wps">
            <w:drawing>
              <wp:anchor distT="0" distB="0" distL="114300" distR="114300" simplePos="0" relativeHeight="251661312" behindDoc="0" locked="0" layoutInCell="1" allowOverlap="1" wp14:anchorId="58342E96" wp14:editId="05F78516">
                <wp:simplePos x="0" y="0"/>
                <wp:positionH relativeFrom="column">
                  <wp:posOffset>3505835</wp:posOffset>
                </wp:positionH>
                <wp:positionV relativeFrom="paragraph">
                  <wp:posOffset>-5716</wp:posOffset>
                </wp:positionV>
                <wp:extent cx="3239770" cy="6734175"/>
                <wp:effectExtent l="0" t="0" r="0" b="9525"/>
                <wp:wrapNone/>
                <wp:docPr id="2" name="Textfeld 9"/>
                <wp:cNvGraphicFramePr/>
                <a:graphic xmlns:a="http://schemas.openxmlformats.org/drawingml/2006/main">
                  <a:graphicData uri="http://schemas.microsoft.com/office/word/2010/wordprocessingShape">
                    <wps:wsp>
                      <wps:cNvSpPr txBox="1"/>
                      <wps:spPr>
                        <a:xfrm>
                          <a:off x="0" y="0"/>
                          <a:ext cx="3239770" cy="6734175"/>
                        </a:xfrm>
                        <a:prstGeom prst="rect">
                          <a:avLst/>
                        </a:prstGeom>
                        <a:solidFill>
                          <a:sysClr val="window" lastClr="FFFFFF"/>
                        </a:solidFill>
                        <a:ln w="6350">
                          <a:noFill/>
                        </a:ln>
                        <a:effectLst/>
                      </wps:spPr>
                      <wps:txbx>
                        <w:txbxContent>
                          <w:p w14:paraId="4269DF26" w14:textId="77777777" w:rsidR="00BA66E0" w:rsidRPr="004E240E" w:rsidRDefault="00505548" w:rsidP="00BA66E0">
                            <w:pPr>
                              <w:spacing w:after="0" w:line="240" w:lineRule="auto"/>
                              <w:rPr>
                                <w:rFonts w:ascii="Arial" w:hAnsi="Arial" w:cs="Arial"/>
                                <w:sz w:val="48"/>
                                <w:szCs w:val="48"/>
                              </w:rPr>
                            </w:pPr>
                            <w:r>
                              <w:rPr>
                                <w:rFonts w:ascii="Arial" w:hAnsi="Arial" w:cs="Arial"/>
                                <w:sz w:val="48"/>
                                <w:szCs w:val="48"/>
                              </w:rPr>
                              <w:t>Organisation</w:t>
                            </w:r>
                          </w:p>
                          <w:p w14:paraId="72A2904A" w14:textId="77777777" w:rsidR="004E240E" w:rsidRDefault="004E240E" w:rsidP="004E240E">
                            <w:pPr>
                              <w:spacing w:after="0" w:line="240" w:lineRule="auto"/>
                              <w:rPr>
                                <w:rFonts w:ascii="Arial" w:hAnsi="Arial" w:cs="Arial"/>
                              </w:rPr>
                            </w:pPr>
                          </w:p>
                          <w:p w14:paraId="61865EC4" w14:textId="0A4AB3FA" w:rsidR="004E240E" w:rsidRDefault="00505548" w:rsidP="004E240E">
                            <w:pPr>
                              <w:spacing w:after="0" w:line="240" w:lineRule="auto"/>
                              <w:rPr>
                                <w:rFonts w:ascii="Arial" w:hAnsi="Arial" w:cs="Arial"/>
                                <w:b/>
                              </w:rPr>
                            </w:pPr>
                            <w:r w:rsidRPr="00267038">
                              <w:rPr>
                                <w:rFonts w:ascii="Arial" w:hAnsi="Arial" w:cs="Arial"/>
                                <w:b/>
                              </w:rPr>
                              <w:t>Leitung</w:t>
                            </w:r>
                          </w:p>
                          <w:p w14:paraId="6EE736B0" w14:textId="77777777" w:rsidR="003C1072" w:rsidRPr="00267038" w:rsidRDefault="003C1072" w:rsidP="004E240E">
                            <w:pPr>
                              <w:spacing w:after="0" w:line="240" w:lineRule="auto"/>
                              <w:rPr>
                                <w:rFonts w:ascii="Arial" w:hAnsi="Arial" w:cs="Arial"/>
                                <w:b/>
                              </w:rPr>
                            </w:pPr>
                          </w:p>
                          <w:p w14:paraId="7AEE7704" w14:textId="77777777" w:rsidR="00736621" w:rsidRDefault="006A2F33" w:rsidP="004E240E">
                            <w:pPr>
                              <w:pStyle w:val="Listenabsatz"/>
                              <w:numPr>
                                <w:ilvl w:val="0"/>
                                <w:numId w:val="6"/>
                              </w:numPr>
                              <w:spacing w:after="0" w:line="240" w:lineRule="auto"/>
                              <w:rPr>
                                <w:rFonts w:ascii="Arial" w:hAnsi="Arial" w:cs="Arial"/>
                              </w:rPr>
                            </w:pPr>
                            <w:r>
                              <w:rPr>
                                <w:rFonts w:ascii="Arial" w:hAnsi="Arial" w:cs="Arial"/>
                              </w:rPr>
                              <w:t>Sabine Schäfer</w:t>
                            </w:r>
                          </w:p>
                          <w:p w14:paraId="2958D149" w14:textId="77777777" w:rsidR="00441E63" w:rsidRDefault="006A2F33" w:rsidP="00441E63">
                            <w:pPr>
                              <w:pStyle w:val="Listenabsatz"/>
                              <w:numPr>
                                <w:ilvl w:val="0"/>
                                <w:numId w:val="6"/>
                              </w:numPr>
                              <w:spacing w:after="0" w:line="240" w:lineRule="auto"/>
                              <w:rPr>
                                <w:rFonts w:ascii="Arial" w:hAnsi="Arial" w:cs="Arial"/>
                              </w:rPr>
                            </w:pPr>
                            <w:r w:rsidRPr="006A2F33">
                              <w:rPr>
                                <w:rFonts w:ascii="Arial" w:hAnsi="Arial" w:cs="Arial"/>
                              </w:rPr>
                              <w:t>Katharina Hadel</w:t>
                            </w:r>
                            <w:r w:rsidR="00441E63" w:rsidRPr="006A2F33">
                              <w:rPr>
                                <w:rFonts w:ascii="Arial" w:hAnsi="Arial" w:cs="Arial"/>
                              </w:rPr>
                              <w:t xml:space="preserve"> </w:t>
                            </w:r>
                          </w:p>
                          <w:p w14:paraId="4F61A8AC" w14:textId="77777777" w:rsidR="006A2F33" w:rsidRDefault="006A2F33" w:rsidP="006A2F33">
                            <w:pPr>
                              <w:spacing w:after="0" w:line="240" w:lineRule="auto"/>
                              <w:rPr>
                                <w:rFonts w:ascii="Arial" w:hAnsi="Arial" w:cs="Arial"/>
                              </w:rPr>
                            </w:pPr>
                          </w:p>
                          <w:p w14:paraId="7090AF70" w14:textId="77777777" w:rsidR="008E582E" w:rsidRPr="006A2F33" w:rsidRDefault="008E582E" w:rsidP="006A2F33">
                            <w:pPr>
                              <w:spacing w:after="0" w:line="240" w:lineRule="auto"/>
                              <w:rPr>
                                <w:rFonts w:ascii="Arial" w:hAnsi="Arial" w:cs="Arial"/>
                              </w:rPr>
                            </w:pPr>
                          </w:p>
                          <w:p w14:paraId="79A75D89" w14:textId="77777777" w:rsidR="00505548" w:rsidRPr="00267038" w:rsidRDefault="00505548" w:rsidP="004E240E">
                            <w:pPr>
                              <w:spacing w:after="0" w:line="240" w:lineRule="auto"/>
                              <w:rPr>
                                <w:rFonts w:ascii="Arial" w:hAnsi="Arial" w:cs="Arial"/>
                                <w:b/>
                              </w:rPr>
                            </w:pPr>
                            <w:r w:rsidRPr="00267038">
                              <w:rPr>
                                <w:rFonts w:ascii="Arial" w:hAnsi="Arial" w:cs="Arial"/>
                                <w:b/>
                              </w:rPr>
                              <w:t>Termine</w:t>
                            </w:r>
                          </w:p>
                          <w:p w14:paraId="1A005547" w14:textId="77777777" w:rsidR="006A2F33" w:rsidRDefault="006A2F33" w:rsidP="009D2756">
                            <w:pPr>
                              <w:spacing w:after="0"/>
                              <w:rPr>
                                <w:rFonts w:ascii="Arial" w:hAnsi="Arial" w:cs="Arial"/>
                              </w:rPr>
                            </w:pPr>
                          </w:p>
                          <w:p w14:paraId="19D44C0D" w14:textId="760A7580" w:rsidR="006A2F33" w:rsidRPr="0096026D" w:rsidRDefault="003C1072" w:rsidP="009D2756">
                            <w:pPr>
                              <w:spacing w:after="0"/>
                              <w:rPr>
                                <w:rFonts w:ascii="Arial" w:hAnsi="Arial" w:cs="Arial"/>
                              </w:rPr>
                            </w:pPr>
                            <w:r>
                              <w:rPr>
                                <w:rFonts w:ascii="Arial" w:hAnsi="Arial" w:cs="Arial"/>
                              </w:rPr>
                              <w:t>jeweils montags</w:t>
                            </w:r>
                            <w:r w:rsidR="008E582E">
                              <w:rPr>
                                <w:rFonts w:ascii="Arial" w:hAnsi="Arial" w:cs="Arial"/>
                              </w:rPr>
                              <w:t xml:space="preserve"> 18</w:t>
                            </w:r>
                            <w:r>
                              <w:rPr>
                                <w:rFonts w:ascii="Arial" w:hAnsi="Arial" w:cs="Arial"/>
                              </w:rPr>
                              <w:t>:30</w:t>
                            </w:r>
                            <w:r w:rsidR="008E582E">
                              <w:rPr>
                                <w:rFonts w:ascii="Arial" w:hAnsi="Arial" w:cs="Arial"/>
                              </w:rPr>
                              <w:t xml:space="preserve"> Uhr bis </w:t>
                            </w:r>
                            <w:r>
                              <w:rPr>
                                <w:rFonts w:ascii="Arial" w:hAnsi="Arial" w:cs="Arial"/>
                              </w:rPr>
                              <w:t>etwa 21 Uhr</w:t>
                            </w:r>
                          </w:p>
                          <w:p w14:paraId="00765E9A" w14:textId="4A52D4EB" w:rsidR="0096026D" w:rsidRPr="0096026D" w:rsidRDefault="003C1072"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19</w:t>
                            </w:r>
                            <w:r w:rsidR="008E582E">
                              <w:rPr>
                                <w:rFonts w:ascii="Arial" w:hAnsi="Arial" w:cs="Arial"/>
                              </w:rPr>
                              <w:t>.</w:t>
                            </w:r>
                            <w:r>
                              <w:rPr>
                                <w:rFonts w:ascii="Arial" w:hAnsi="Arial" w:cs="Arial"/>
                              </w:rPr>
                              <w:t>2</w:t>
                            </w:r>
                            <w:r w:rsidR="008E582E">
                              <w:rPr>
                                <w:rFonts w:ascii="Arial" w:hAnsi="Arial" w:cs="Arial"/>
                              </w:rPr>
                              <w:t>.202</w:t>
                            </w:r>
                            <w:r>
                              <w:rPr>
                                <w:rFonts w:ascii="Arial" w:hAnsi="Arial" w:cs="Arial"/>
                              </w:rPr>
                              <w:t>4</w:t>
                            </w:r>
                          </w:p>
                          <w:p w14:paraId="5817DF2F" w14:textId="2B680028" w:rsidR="0096026D" w:rsidRPr="0096026D" w:rsidRDefault="003C1072"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26</w:t>
                            </w:r>
                            <w:r w:rsidR="008E582E">
                              <w:rPr>
                                <w:rFonts w:ascii="Arial" w:hAnsi="Arial" w:cs="Arial"/>
                              </w:rPr>
                              <w:t>.</w:t>
                            </w:r>
                            <w:r>
                              <w:rPr>
                                <w:rFonts w:ascii="Arial" w:hAnsi="Arial" w:cs="Arial"/>
                              </w:rPr>
                              <w:t>2</w:t>
                            </w:r>
                            <w:r w:rsidR="008E582E">
                              <w:rPr>
                                <w:rFonts w:ascii="Arial" w:hAnsi="Arial" w:cs="Arial"/>
                              </w:rPr>
                              <w:t>.202</w:t>
                            </w:r>
                            <w:r>
                              <w:rPr>
                                <w:rFonts w:ascii="Arial" w:hAnsi="Arial" w:cs="Arial"/>
                              </w:rPr>
                              <w:t>4</w:t>
                            </w:r>
                          </w:p>
                          <w:p w14:paraId="26D9F27B" w14:textId="4FDAD11A" w:rsidR="00505548" w:rsidRDefault="008E582E"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r w:rsidR="003C1072">
                              <w:rPr>
                                <w:rFonts w:ascii="Arial" w:hAnsi="Arial" w:cs="Arial"/>
                              </w:rPr>
                              <w:t xml:space="preserve"> 4.3.</w:t>
                            </w:r>
                            <w:r>
                              <w:rPr>
                                <w:rFonts w:ascii="Arial" w:hAnsi="Arial" w:cs="Arial"/>
                              </w:rPr>
                              <w:t>202</w:t>
                            </w:r>
                            <w:r w:rsidR="003C1072">
                              <w:rPr>
                                <w:rFonts w:ascii="Arial" w:hAnsi="Arial" w:cs="Arial"/>
                              </w:rPr>
                              <w:t>4</w:t>
                            </w:r>
                          </w:p>
                          <w:p w14:paraId="7BC8FFDC" w14:textId="15A6C805" w:rsidR="003C1072" w:rsidRDefault="003C1072"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11.3.2024</w:t>
                            </w:r>
                          </w:p>
                          <w:p w14:paraId="3A542376" w14:textId="2EEE26E1" w:rsidR="003C1072" w:rsidRPr="008E582E" w:rsidRDefault="003C1072"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18.3.2024</w:t>
                            </w:r>
                          </w:p>
                          <w:p w14:paraId="123826E9" w14:textId="77777777" w:rsidR="0096026D" w:rsidRDefault="0096026D" w:rsidP="004E240E">
                            <w:pPr>
                              <w:spacing w:after="0" w:line="240" w:lineRule="auto"/>
                              <w:rPr>
                                <w:rFonts w:ascii="Arial" w:hAnsi="Arial" w:cs="Arial"/>
                                <w:b/>
                              </w:rPr>
                            </w:pPr>
                          </w:p>
                          <w:p w14:paraId="0F398466" w14:textId="77777777" w:rsidR="008E582E" w:rsidRDefault="008E582E" w:rsidP="004E240E">
                            <w:pPr>
                              <w:spacing w:after="0" w:line="240" w:lineRule="auto"/>
                              <w:rPr>
                                <w:rFonts w:ascii="Arial" w:hAnsi="Arial" w:cs="Arial"/>
                                <w:b/>
                              </w:rPr>
                            </w:pPr>
                          </w:p>
                          <w:p w14:paraId="2C990909" w14:textId="77777777" w:rsidR="00505548" w:rsidRPr="00267038" w:rsidRDefault="00505548" w:rsidP="004E240E">
                            <w:pPr>
                              <w:spacing w:after="0" w:line="240" w:lineRule="auto"/>
                              <w:rPr>
                                <w:rFonts w:ascii="Arial" w:hAnsi="Arial" w:cs="Arial"/>
                                <w:b/>
                              </w:rPr>
                            </w:pPr>
                            <w:r w:rsidRPr="00267038">
                              <w:rPr>
                                <w:rFonts w:ascii="Arial" w:hAnsi="Arial" w:cs="Arial"/>
                                <w:b/>
                              </w:rPr>
                              <w:t>Ort</w:t>
                            </w:r>
                          </w:p>
                          <w:p w14:paraId="3CE711E7" w14:textId="3E0273DF" w:rsidR="0096026D" w:rsidRDefault="008E582E" w:rsidP="004E240E">
                            <w:pPr>
                              <w:spacing w:after="0" w:line="240" w:lineRule="auto"/>
                              <w:rPr>
                                <w:rFonts w:ascii="Arial" w:hAnsi="Arial" w:cs="Arial"/>
                              </w:rPr>
                            </w:pPr>
                            <w:r>
                              <w:rPr>
                                <w:rFonts w:ascii="Arial" w:hAnsi="Arial" w:cs="Arial"/>
                              </w:rPr>
                              <w:t>Zoom – Raum der Caritas Berlin</w:t>
                            </w:r>
                            <w:r w:rsidR="00E42CD9">
                              <w:rPr>
                                <w:rFonts w:ascii="Arial" w:hAnsi="Arial" w:cs="Arial"/>
                              </w:rPr>
                              <w:t>, die Links werden Ihnen zugemailt.</w:t>
                            </w:r>
                          </w:p>
                          <w:p w14:paraId="07A6A091" w14:textId="77777777" w:rsidR="008E582E" w:rsidRDefault="008E582E" w:rsidP="004E240E">
                            <w:pPr>
                              <w:spacing w:after="0" w:line="240" w:lineRule="auto"/>
                              <w:rPr>
                                <w:rFonts w:ascii="Arial" w:hAnsi="Arial" w:cs="Arial"/>
                              </w:rPr>
                            </w:pPr>
                          </w:p>
                          <w:p w14:paraId="1E6A7F65" w14:textId="77777777" w:rsidR="00505548" w:rsidRDefault="0096026D" w:rsidP="004E240E">
                            <w:pPr>
                              <w:spacing w:after="0" w:line="240" w:lineRule="auto"/>
                              <w:rPr>
                                <w:rFonts w:ascii="Arial" w:hAnsi="Arial" w:cs="Arial"/>
                                <w:b/>
                              </w:rPr>
                            </w:pPr>
                            <w:r>
                              <w:rPr>
                                <w:rFonts w:ascii="Arial" w:hAnsi="Arial" w:cs="Arial"/>
                                <w:b/>
                              </w:rPr>
                              <w:t>Teilnahm</w:t>
                            </w:r>
                            <w:r w:rsidR="00505548" w:rsidRPr="0096026D">
                              <w:rPr>
                                <w:rFonts w:ascii="Arial" w:hAnsi="Arial" w:cs="Arial"/>
                                <w:b/>
                              </w:rPr>
                              <w:t>egebühr</w:t>
                            </w:r>
                          </w:p>
                          <w:p w14:paraId="76A5F950" w14:textId="1B37F24B" w:rsidR="0096026D" w:rsidRDefault="0096026D" w:rsidP="004E240E">
                            <w:pPr>
                              <w:spacing w:after="0" w:line="240" w:lineRule="auto"/>
                              <w:rPr>
                                <w:rFonts w:ascii="Arial" w:hAnsi="Arial" w:cs="Arial"/>
                              </w:rPr>
                            </w:pPr>
                            <w:r>
                              <w:rPr>
                                <w:rFonts w:ascii="Arial" w:hAnsi="Arial" w:cs="Arial"/>
                              </w:rPr>
                              <w:t>Wir erheben</w:t>
                            </w:r>
                            <w:r w:rsidRPr="0096026D">
                              <w:rPr>
                                <w:rFonts w:ascii="Arial" w:hAnsi="Arial" w:cs="Arial"/>
                              </w:rPr>
                              <w:t xml:space="preserve"> keine Teilnahmegebüh</w:t>
                            </w:r>
                            <w:r>
                              <w:rPr>
                                <w:rFonts w:ascii="Arial" w:hAnsi="Arial" w:cs="Arial"/>
                              </w:rPr>
                              <w:t>r</w:t>
                            </w:r>
                            <w:r w:rsidRPr="0096026D">
                              <w:rPr>
                                <w:rFonts w:ascii="Arial" w:hAnsi="Arial" w:cs="Arial"/>
                              </w:rPr>
                              <w:t>.</w:t>
                            </w:r>
                          </w:p>
                          <w:p w14:paraId="4C56EC54" w14:textId="77777777" w:rsidR="00E42CD9" w:rsidRPr="0096026D" w:rsidRDefault="00E42CD9" w:rsidP="004E240E">
                            <w:pPr>
                              <w:spacing w:after="0" w:line="240" w:lineRule="auto"/>
                              <w:rPr>
                                <w:rFonts w:ascii="Arial" w:hAnsi="Arial" w:cs="Arial"/>
                              </w:rPr>
                            </w:pPr>
                          </w:p>
                          <w:p w14:paraId="585A7808" w14:textId="3548E6D1" w:rsidR="0096026D" w:rsidRDefault="0096026D" w:rsidP="004E240E">
                            <w:pPr>
                              <w:spacing w:after="0" w:line="240" w:lineRule="auto"/>
                              <w:rPr>
                                <w:rFonts w:ascii="Arial" w:hAnsi="Arial" w:cs="Arial"/>
                              </w:rPr>
                            </w:pPr>
                            <w:r w:rsidRPr="0096026D">
                              <w:rPr>
                                <w:rFonts w:ascii="Arial" w:hAnsi="Arial" w:cs="Arial"/>
                              </w:rPr>
                              <w:t xml:space="preserve">Für das </w:t>
                            </w:r>
                            <w:r w:rsidR="00E42CD9">
                              <w:rPr>
                                <w:rFonts w:ascii="Arial" w:hAnsi="Arial" w:cs="Arial"/>
                              </w:rPr>
                              <w:t>Elternhandbuch</w:t>
                            </w:r>
                            <w:r w:rsidRPr="0096026D">
                              <w:rPr>
                                <w:rFonts w:ascii="Arial" w:hAnsi="Arial" w:cs="Arial"/>
                              </w:rPr>
                              <w:t xml:space="preserve"> </w:t>
                            </w:r>
                            <w:r w:rsidR="009D2756">
                              <w:rPr>
                                <w:rFonts w:ascii="Arial" w:hAnsi="Arial" w:cs="Arial"/>
                              </w:rPr>
                              <w:t>ents</w:t>
                            </w:r>
                            <w:r w:rsidRPr="0096026D">
                              <w:rPr>
                                <w:rFonts w:ascii="Arial" w:hAnsi="Arial" w:cs="Arial"/>
                              </w:rPr>
                              <w:t xml:space="preserve">tehen Kosten in Höhe von </w:t>
                            </w:r>
                            <w:r w:rsidR="00E42CD9">
                              <w:rPr>
                                <w:rFonts w:ascii="Arial" w:hAnsi="Arial" w:cs="Arial"/>
                              </w:rPr>
                              <w:t>9</w:t>
                            </w:r>
                            <w:r w:rsidRPr="0096026D">
                              <w:rPr>
                                <w:rFonts w:ascii="Arial" w:hAnsi="Arial" w:cs="Arial"/>
                              </w:rPr>
                              <w:t>,50 €</w:t>
                            </w:r>
                            <w:r w:rsidR="00E42CD9">
                              <w:rPr>
                                <w:rFonts w:ascii="Arial" w:hAnsi="Arial" w:cs="Arial"/>
                              </w:rPr>
                              <w:t xml:space="preserve"> plus Porto für den Versand</w:t>
                            </w:r>
                            <w:r w:rsidRPr="0096026D">
                              <w:rPr>
                                <w:rFonts w:ascii="Arial" w:hAnsi="Arial" w:cs="Arial"/>
                              </w:rPr>
                              <w:t>.</w:t>
                            </w:r>
                          </w:p>
                          <w:p w14:paraId="6D2B116E" w14:textId="77777777" w:rsidR="00E42CD9" w:rsidRPr="0096026D" w:rsidRDefault="00E42CD9" w:rsidP="004E240E">
                            <w:pPr>
                              <w:spacing w:after="0" w:line="240" w:lineRule="auto"/>
                              <w:rPr>
                                <w:rFonts w:ascii="Arial" w:hAnsi="Arial" w:cs="Arial"/>
                              </w:rPr>
                            </w:pPr>
                          </w:p>
                          <w:p w14:paraId="21BBC26B" w14:textId="77777777" w:rsidR="0096026D" w:rsidRPr="0096026D" w:rsidRDefault="0096026D" w:rsidP="004E240E">
                            <w:pPr>
                              <w:spacing w:after="0" w:line="240" w:lineRule="auto"/>
                              <w:rPr>
                                <w:rFonts w:ascii="Arial" w:hAnsi="Arial" w:cs="Arial"/>
                              </w:rPr>
                            </w:pPr>
                            <w:r w:rsidRPr="0096026D">
                              <w:rPr>
                                <w:rFonts w:ascii="Arial" w:hAnsi="Arial" w:cs="Arial"/>
                              </w:rPr>
                              <w:t>Um Spenden wird gebeten.</w:t>
                            </w:r>
                          </w:p>
                          <w:p w14:paraId="03611A29" w14:textId="77777777" w:rsidR="00E42CD9" w:rsidRDefault="00E42CD9" w:rsidP="004E240E">
                            <w:pPr>
                              <w:spacing w:after="0" w:line="240" w:lineRule="auto"/>
                              <w:rPr>
                                <w:rFonts w:ascii="Arial" w:hAnsi="Arial" w:cs="Arial"/>
                              </w:rPr>
                            </w:pPr>
                          </w:p>
                          <w:p w14:paraId="7AEBAAC0" w14:textId="77777777" w:rsidR="00E42CD9" w:rsidRDefault="00E42CD9" w:rsidP="004E240E">
                            <w:pPr>
                              <w:spacing w:after="0" w:line="240" w:lineRule="auto"/>
                              <w:rPr>
                                <w:rFonts w:ascii="Arial" w:hAnsi="Arial" w:cs="Arial"/>
                              </w:rPr>
                            </w:pPr>
                          </w:p>
                          <w:p w14:paraId="6F05BBA0" w14:textId="3F354D85" w:rsidR="00505548" w:rsidRPr="009D2756" w:rsidRDefault="00505548" w:rsidP="004E240E">
                            <w:pPr>
                              <w:spacing w:after="0" w:line="240" w:lineRule="auto"/>
                              <w:rPr>
                                <w:rFonts w:ascii="Arial" w:hAnsi="Arial" w:cs="Arial"/>
                                <w:b/>
                              </w:rPr>
                            </w:pPr>
                            <w:r w:rsidRPr="009D2756">
                              <w:rPr>
                                <w:rFonts w:ascii="Arial" w:hAnsi="Arial" w:cs="Arial"/>
                                <w:b/>
                              </w:rPr>
                              <w:t>Informationen und Anmeldung</w:t>
                            </w:r>
                          </w:p>
                          <w:p w14:paraId="49FBCDC1" w14:textId="77777777" w:rsidR="009D2756" w:rsidRPr="009D2756" w:rsidRDefault="009D2756" w:rsidP="009D2756">
                            <w:pPr>
                              <w:spacing w:after="0"/>
                              <w:rPr>
                                <w:rFonts w:ascii="Arial" w:hAnsi="Arial" w:cs="Arial"/>
                              </w:rPr>
                            </w:pPr>
                            <w:r w:rsidRPr="009D2756">
                              <w:rPr>
                                <w:rFonts w:ascii="Arial" w:hAnsi="Arial" w:cs="Arial"/>
                              </w:rPr>
                              <w:t>Erziehungs- und Familienberatung</w:t>
                            </w:r>
                          </w:p>
                          <w:p w14:paraId="5C113CDA" w14:textId="77777777" w:rsidR="009D2756" w:rsidRPr="009D2756" w:rsidRDefault="009D2756" w:rsidP="009D2756">
                            <w:pPr>
                              <w:spacing w:after="0"/>
                              <w:rPr>
                                <w:rFonts w:ascii="Arial" w:hAnsi="Arial" w:cs="Arial"/>
                              </w:rPr>
                            </w:pPr>
                            <w:r w:rsidRPr="009D2756">
                              <w:rPr>
                                <w:rFonts w:ascii="Arial" w:hAnsi="Arial" w:cs="Arial"/>
                              </w:rPr>
                              <w:t>Caritasverband für das Erzbistum Berlin e.V.</w:t>
                            </w:r>
                          </w:p>
                          <w:p w14:paraId="1C586BF0" w14:textId="77777777" w:rsidR="009D2756" w:rsidRPr="009D2756" w:rsidRDefault="009D2756" w:rsidP="009D2756">
                            <w:pPr>
                              <w:spacing w:after="0"/>
                              <w:rPr>
                                <w:rFonts w:ascii="Arial" w:hAnsi="Arial" w:cs="Arial"/>
                              </w:rPr>
                            </w:pPr>
                            <w:r w:rsidRPr="009D2756">
                              <w:rPr>
                                <w:rFonts w:ascii="Arial" w:hAnsi="Arial" w:cs="Arial"/>
                              </w:rPr>
                              <w:t>Große Hamburger Straße 18</w:t>
                            </w:r>
                          </w:p>
                          <w:p w14:paraId="07318984" w14:textId="77777777" w:rsidR="00505548" w:rsidRDefault="009D2756" w:rsidP="009D2756">
                            <w:pPr>
                              <w:spacing w:after="0" w:line="240" w:lineRule="auto"/>
                              <w:rPr>
                                <w:rFonts w:ascii="Arial" w:hAnsi="Arial" w:cs="Arial"/>
                              </w:rPr>
                            </w:pPr>
                            <w:r w:rsidRPr="009D2756">
                              <w:rPr>
                                <w:rFonts w:ascii="Arial" w:hAnsi="Arial" w:cs="Arial"/>
                              </w:rPr>
                              <w:t>10115 Berlin</w:t>
                            </w:r>
                          </w:p>
                          <w:p w14:paraId="127550B1" w14:textId="77777777" w:rsidR="009D2756" w:rsidRDefault="009D2756" w:rsidP="009D2756">
                            <w:pPr>
                              <w:spacing w:after="0" w:line="240" w:lineRule="auto"/>
                              <w:rPr>
                                <w:rFonts w:ascii="Arial" w:hAnsi="Arial" w:cs="Arial"/>
                              </w:rPr>
                            </w:pPr>
                            <w:r>
                              <w:rPr>
                                <w:rFonts w:ascii="Arial" w:hAnsi="Arial" w:cs="Arial"/>
                              </w:rPr>
                              <w:t>Telefon 030 66633 470</w:t>
                            </w:r>
                          </w:p>
                          <w:p w14:paraId="39A55192" w14:textId="77777777" w:rsidR="009D2756" w:rsidRDefault="009D2756" w:rsidP="009D2756">
                            <w:pPr>
                              <w:spacing w:after="0" w:line="240" w:lineRule="auto"/>
                              <w:rPr>
                                <w:rFonts w:ascii="Arial" w:hAnsi="Arial" w:cs="Arial"/>
                              </w:rPr>
                            </w:pPr>
                            <w:r>
                              <w:rPr>
                                <w:rFonts w:ascii="Arial" w:hAnsi="Arial" w:cs="Arial"/>
                              </w:rPr>
                              <w:t>Telefax 030 66633 479</w:t>
                            </w:r>
                          </w:p>
                          <w:p w14:paraId="16371B85" w14:textId="77777777" w:rsidR="009D2756" w:rsidRDefault="009D2756" w:rsidP="009D2756">
                            <w:pPr>
                              <w:spacing w:after="0" w:line="240" w:lineRule="auto"/>
                              <w:rPr>
                                <w:rFonts w:ascii="Arial" w:hAnsi="Arial" w:cs="Arial"/>
                              </w:rPr>
                            </w:pPr>
                            <w:r>
                              <w:rPr>
                                <w:rFonts w:ascii="Arial" w:hAnsi="Arial" w:cs="Arial"/>
                              </w:rPr>
                              <w:t>familienberatung.mitte@caritas-berlin.de</w:t>
                            </w:r>
                          </w:p>
                          <w:p w14:paraId="5B2769BF" w14:textId="77777777" w:rsidR="004E240E" w:rsidRDefault="004E240E" w:rsidP="004E240E">
                            <w:pPr>
                              <w:spacing w:after="0" w:line="240" w:lineRule="auto"/>
                              <w:rPr>
                                <w:rFonts w:ascii="Arial" w:hAnsi="Arial" w:cs="Arial"/>
                              </w:rPr>
                            </w:pPr>
                          </w:p>
                          <w:p w14:paraId="1210B994" w14:textId="77777777" w:rsidR="009E6608" w:rsidRPr="00A6657A" w:rsidRDefault="009E6608" w:rsidP="009E6608">
                            <w:pPr>
                              <w:spacing w:after="0" w:line="0" w:lineRule="atLeast"/>
                              <w:rPr>
                                <w:rFonts w:ascii="Arial" w:hAnsi="Arial" w:cs="Arial"/>
                              </w:rPr>
                            </w:pPr>
                          </w:p>
                          <w:p w14:paraId="26AC198A" w14:textId="77777777" w:rsidR="009E6608" w:rsidRPr="00A6657A" w:rsidRDefault="009E6608" w:rsidP="009E6608">
                            <w:pPr>
                              <w:spacing w:after="0" w:line="0" w:lineRule="atLeast"/>
                              <w:rPr>
                                <w:rFonts w:ascii="Arial" w:hAnsi="Arial" w:cs="Arial"/>
                              </w:rPr>
                            </w:pPr>
                          </w:p>
                          <w:p w14:paraId="335C9482" w14:textId="77777777" w:rsidR="009E6608" w:rsidRPr="00A6657A" w:rsidRDefault="009E6608" w:rsidP="009E6608">
                            <w:pPr>
                              <w:spacing w:after="0" w:line="0" w:lineRule="atLeast"/>
                              <w:rPr>
                                <w:rFonts w:ascii="Arial" w:hAnsi="Arial" w:cs="Arial"/>
                              </w:rPr>
                            </w:pPr>
                          </w:p>
                          <w:p w14:paraId="01B9FCBF" w14:textId="77777777" w:rsidR="009E6608" w:rsidRDefault="009E6608" w:rsidP="009E6608">
                            <w:pPr>
                              <w:spacing w:after="0" w:line="0" w:lineRule="atLeast"/>
                              <w:rPr>
                                <w:rFonts w:ascii="Arial" w:hAnsi="Arial" w:cs="Arial"/>
                              </w:rPr>
                            </w:pPr>
                          </w:p>
                          <w:p w14:paraId="5721E3BB" w14:textId="77777777" w:rsidR="003951FE" w:rsidRDefault="003951FE" w:rsidP="009E6608">
                            <w:pPr>
                              <w:spacing w:after="0" w:line="0" w:lineRule="atLeast"/>
                              <w:rPr>
                                <w:rFonts w:ascii="Arial" w:hAnsi="Arial" w:cs="Arial"/>
                              </w:rPr>
                            </w:pPr>
                          </w:p>
                          <w:p w14:paraId="4A2A6D8E" w14:textId="77777777" w:rsidR="003951FE" w:rsidRDefault="003951FE" w:rsidP="009E6608">
                            <w:pPr>
                              <w:spacing w:after="0" w:line="0" w:lineRule="atLeast"/>
                              <w:rPr>
                                <w:rFonts w:ascii="Arial" w:hAnsi="Arial" w:cs="Arial"/>
                              </w:rPr>
                            </w:pPr>
                          </w:p>
                          <w:p w14:paraId="58B9AB4A" w14:textId="77777777" w:rsidR="003951FE" w:rsidRDefault="003951FE" w:rsidP="009E6608">
                            <w:pPr>
                              <w:spacing w:after="0" w:line="0" w:lineRule="atLeast"/>
                              <w:rPr>
                                <w:rFonts w:ascii="Arial" w:hAnsi="Arial" w:cs="Arial"/>
                              </w:rPr>
                            </w:pPr>
                          </w:p>
                          <w:p w14:paraId="65ED1364" w14:textId="77777777" w:rsidR="003951FE" w:rsidRDefault="003951FE" w:rsidP="009E6608">
                            <w:pPr>
                              <w:spacing w:after="0" w:line="0" w:lineRule="atLeast"/>
                              <w:rPr>
                                <w:rFonts w:ascii="Arial" w:hAnsi="Arial" w:cs="Arial"/>
                              </w:rPr>
                            </w:pPr>
                          </w:p>
                          <w:p w14:paraId="530DD78B" w14:textId="77777777" w:rsidR="003951FE" w:rsidRDefault="003951FE" w:rsidP="009E6608">
                            <w:pPr>
                              <w:spacing w:after="0" w:line="0" w:lineRule="atLeast"/>
                              <w:rPr>
                                <w:rFonts w:ascii="Arial" w:hAnsi="Arial" w:cs="Arial"/>
                              </w:rPr>
                            </w:pPr>
                          </w:p>
                          <w:p w14:paraId="5512BEC5" w14:textId="77777777" w:rsidR="003951FE" w:rsidRDefault="003951FE" w:rsidP="009E6608">
                            <w:pPr>
                              <w:spacing w:after="0" w:line="0" w:lineRule="atLeast"/>
                              <w:rPr>
                                <w:rFonts w:ascii="Arial" w:hAnsi="Arial" w:cs="Arial"/>
                              </w:rPr>
                            </w:pPr>
                          </w:p>
                          <w:p w14:paraId="4B2D6C26" w14:textId="77777777" w:rsidR="003951FE" w:rsidRDefault="003951FE" w:rsidP="009E6608">
                            <w:pPr>
                              <w:spacing w:after="0" w:line="0" w:lineRule="atLeast"/>
                              <w:rPr>
                                <w:rFonts w:ascii="Arial" w:hAnsi="Arial" w:cs="Arial"/>
                              </w:rPr>
                            </w:pPr>
                          </w:p>
                          <w:p w14:paraId="289ACCD1" w14:textId="77777777" w:rsidR="003951FE" w:rsidRDefault="003951FE" w:rsidP="009E6608">
                            <w:pPr>
                              <w:spacing w:after="0" w:line="0" w:lineRule="atLeast"/>
                              <w:rPr>
                                <w:rFonts w:ascii="Arial" w:hAnsi="Arial" w:cs="Arial"/>
                              </w:rPr>
                            </w:pPr>
                          </w:p>
                          <w:p w14:paraId="55B02DB0" w14:textId="77777777" w:rsidR="003951FE" w:rsidRDefault="003951FE" w:rsidP="009E6608">
                            <w:pPr>
                              <w:spacing w:after="0" w:line="0" w:lineRule="atLeast"/>
                              <w:rPr>
                                <w:rFonts w:ascii="Arial" w:hAnsi="Arial" w:cs="Arial"/>
                              </w:rPr>
                            </w:pPr>
                          </w:p>
                          <w:p w14:paraId="62D5A8E1" w14:textId="77777777" w:rsidR="003951FE" w:rsidRDefault="003951FE" w:rsidP="009E6608">
                            <w:pPr>
                              <w:spacing w:after="0" w:line="0" w:lineRule="atLeast"/>
                              <w:rPr>
                                <w:rFonts w:ascii="Arial" w:hAnsi="Arial" w:cs="Arial"/>
                              </w:rPr>
                            </w:pPr>
                          </w:p>
                          <w:p w14:paraId="39BCA7D0" w14:textId="77777777" w:rsidR="003951FE" w:rsidRDefault="003951FE" w:rsidP="009E6608">
                            <w:pPr>
                              <w:spacing w:after="0" w:line="0" w:lineRule="atLeast"/>
                              <w:rPr>
                                <w:rFonts w:ascii="Arial" w:hAnsi="Arial" w:cs="Arial"/>
                              </w:rPr>
                            </w:pPr>
                          </w:p>
                          <w:p w14:paraId="157EBBDE" w14:textId="77777777" w:rsidR="003951FE" w:rsidRDefault="003951FE" w:rsidP="009E6608">
                            <w:pPr>
                              <w:spacing w:after="0" w:line="0" w:lineRule="atLeast"/>
                              <w:rPr>
                                <w:rFonts w:ascii="Arial" w:hAnsi="Arial" w:cs="Arial"/>
                              </w:rPr>
                            </w:pPr>
                          </w:p>
                          <w:p w14:paraId="39F9FD4E" w14:textId="77777777" w:rsidR="003951FE" w:rsidRDefault="003951FE" w:rsidP="009E6608">
                            <w:pPr>
                              <w:spacing w:after="0" w:line="0" w:lineRule="atLeast"/>
                              <w:rPr>
                                <w:rFonts w:ascii="Arial" w:hAnsi="Arial" w:cs="Arial"/>
                              </w:rPr>
                            </w:pPr>
                          </w:p>
                          <w:p w14:paraId="46776204" w14:textId="77777777" w:rsidR="003951FE" w:rsidRDefault="003951FE" w:rsidP="009E6608">
                            <w:pPr>
                              <w:spacing w:after="0" w:line="0" w:lineRule="atLeast"/>
                              <w:rPr>
                                <w:rFonts w:ascii="Arial" w:hAnsi="Arial" w:cs="Arial"/>
                              </w:rPr>
                            </w:pPr>
                          </w:p>
                          <w:p w14:paraId="6CF814A2" w14:textId="77777777" w:rsidR="003951FE" w:rsidRDefault="003951FE" w:rsidP="009E6608">
                            <w:pPr>
                              <w:spacing w:after="0" w:line="0" w:lineRule="atLeast"/>
                              <w:rPr>
                                <w:rFonts w:ascii="Arial" w:hAnsi="Arial" w:cs="Arial"/>
                              </w:rPr>
                            </w:pPr>
                          </w:p>
                          <w:p w14:paraId="043C7B3F" w14:textId="77777777" w:rsidR="003951FE" w:rsidRDefault="003951FE" w:rsidP="009E6608">
                            <w:pPr>
                              <w:spacing w:after="0" w:line="0" w:lineRule="atLeast"/>
                              <w:rPr>
                                <w:rFonts w:ascii="Arial" w:hAnsi="Arial" w:cs="Arial"/>
                              </w:rPr>
                            </w:pPr>
                          </w:p>
                          <w:p w14:paraId="1F50E50C" w14:textId="77777777" w:rsidR="003951FE" w:rsidRDefault="003951FE" w:rsidP="009E6608">
                            <w:pPr>
                              <w:spacing w:after="0" w:line="0" w:lineRule="atLeast"/>
                              <w:rPr>
                                <w:rFonts w:ascii="Arial" w:hAnsi="Arial" w:cs="Arial"/>
                              </w:rPr>
                            </w:pPr>
                          </w:p>
                          <w:p w14:paraId="7D6FC9EF" w14:textId="77777777" w:rsidR="003951FE" w:rsidRDefault="003951FE" w:rsidP="009E6608">
                            <w:pPr>
                              <w:spacing w:after="0" w:line="0" w:lineRule="atLeast"/>
                              <w:rPr>
                                <w:rFonts w:ascii="Arial" w:hAnsi="Arial" w:cs="Arial"/>
                              </w:rPr>
                            </w:pPr>
                          </w:p>
                          <w:p w14:paraId="44A2C817" w14:textId="77777777" w:rsidR="003951FE" w:rsidRDefault="003951FE" w:rsidP="009E6608">
                            <w:pPr>
                              <w:spacing w:after="0" w:line="0" w:lineRule="atLeast"/>
                              <w:rPr>
                                <w:rFonts w:ascii="Arial" w:hAnsi="Arial" w:cs="Arial"/>
                              </w:rPr>
                            </w:pPr>
                          </w:p>
                          <w:p w14:paraId="33E2F458" w14:textId="77777777" w:rsidR="003951FE" w:rsidRDefault="003951FE" w:rsidP="009E6608">
                            <w:pPr>
                              <w:spacing w:after="0" w:line="0" w:lineRule="atLeast"/>
                              <w:rPr>
                                <w:rFonts w:ascii="Arial" w:hAnsi="Arial" w:cs="Arial"/>
                              </w:rPr>
                            </w:pPr>
                          </w:p>
                          <w:p w14:paraId="24C4B394" w14:textId="77777777" w:rsidR="003951FE" w:rsidRDefault="003951FE" w:rsidP="009E6608">
                            <w:pPr>
                              <w:spacing w:after="0" w:line="0" w:lineRule="atLeast"/>
                              <w:rPr>
                                <w:rFonts w:ascii="Arial" w:hAnsi="Arial" w:cs="Arial"/>
                              </w:rPr>
                            </w:pPr>
                          </w:p>
                          <w:p w14:paraId="292A05EA" w14:textId="77777777" w:rsidR="003951FE" w:rsidRDefault="003951FE" w:rsidP="009E6608">
                            <w:pPr>
                              <w:spacing w:after="0" w:line="0" w:lineRule="atLeast"/>
                              <w:rPr>
                                <w:rFonts w:ascii="Arial" w:hAnsi="Arial" w:cs="Arial"/>
                              </w:rPr>
                            </w:pPr>
                          </w:p>
                          <w:p w14:paraId="4C31B0FB" w14:textId="77777777" w:rsidR="003951FE" w:rsidRDefault="003951FE" w:rsidP="009E6608">
                            <w:pPr>
                              <w:spacing w:after="0" w:line="0" w:lineRule="atLeast"/>
                              <w:rPr>
                                <w:rFonts w:ascii="Arial" w:hAnsi="Arial" w:cs="Arial"/>
                              </w:rPr>
                            </w:pPr>
                          </w:p>
                          <w:p w14:paraId="295F7842" w14:textId="77777777" w:rsidR="003951FE" w:rsidRDefault="003951FE" w:rsidP="009E6608">
                            <w:pPr>
                              <w:spacing w:after="0" w:line="0" w:lineRule="atLeast"/>
                              <w:rPr>
                                <w:rFonts w:ascii="Arial" w:hAnsi="Arial" w:cs="Arial"/>
                              </w:rPr>
                            </w:pPr>
                          </w:p>
                          <w:p w14:paraId="4E95451B" w14:textId="77777777" w:rsidR="003951FE" w:rsidRDefault="003951FE" w:rsidP="009E6608">
                            <w:pPr>
                              <w:spacing w:after="0" w:line="0" w:lineRule="atLeas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2E96" id="Textfeld 9" o:spid="_x0000_s1034" type="#_x0000_t202" style="position:absolute;margin-left:276.05pt;margin-top:-.45pt;width:255.1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" fillcolor="window" stroked="f" strokeweight=".5pt">
                <v:textbox>
                  <w:txbxContent>
                    <w:p w14:paraId="4269DF26" w14:textId="77777777" w:rsidR="00BA66E0" w:rsidRPr="004E240E" w:rsidRDefault="00505548" w:rsidP="00BA66E0">
                      <w:pPr>
                        <w:spacing w:after="0" w:line="240" w:lineRule="auto"/>
                        <w:rPr>
                          <w:rFonts w:ascii="Arial" w:hAnsi="Arial" w:cs="Arial"/>
                          <w:sz w:val="48"/>
                          <w:szCs w:val="48"/>
                        </w:rPr>
                      </w:pPr>
                      <w:r>
                        <w:rPr>
                          <w:rFonts w:ascii="Arial" w:hAnsi="Arial" w:cs="Arial"/>
                          <w:sz w:val="48"/>
                          <w:szCs w:val="48"/>
                        </w:rPr>
                        <w:t>Organisation</w:t>
                      </w:r>
                    </w:p>
                    <w:p w14:paraId="72A2904A" w14:textId="77777777" w:rsidR="004E240E" w:rsidRDefault="004E240E" w:rsidP="004E240E">
                      <w:pPr>
                        <w:spacing w:after="0" w:line="240" w:lineRule="auto"/>
                        <w:rPr>
                          <w:rFonts w:ascii="Arial" w:hAnsi="Arial" w:cs="Arial"/>
                        </w:rPr>
                      </w:pPr>
                    </w:p>
                    <w:p w14:paraId="61865EC4" w14:textId="0A4AB3FA" w:rsidR="004E240E" w:rsidRDefault="00505548" w:rsidP="004E240E">
                      <w:pPr>
                        <w:spacing w:after="0" w:line="240" w:lineRule="auto"/>
                        <w:rPr>
                          <w:rFonts w:ascii="Arial" w:hAnsi="Arial" w:cs="Arial"/>
                          <w:b/>
                        </w:rPr>
                      </w:pPr>
                      <w:r w:rsidRPr="00267038">
                        <w:rPr>
                          <w:rFonts w:ascii="Arial" w:hAnsi="Arial" w:cs="Arial"/>
                          <w:b/>
                        </w:rPr>
                        <w:t>Leitung</w:t>
                      </w:r>
                    </w:p>
                    <w:p w14:paraId="6EE736B0" w14:textId="77777777" w:rsidR="003C1072" w:rsidRPr="00267038" w:rsidRDefault="003C1072" w:rsidP="004E240E">
                      <w:pPr>
                        <w:spacing w:after="0" w:line="240" w:lineRule="auto"/>
                        <w:rPr>
                          <w:rFonts w:ascii="Arial" w:hAnsi="Arial" w:cs="Arial"/>
                          <w:b/>
                        </w:rPr>
                      </w:pPr>
                    </w:p>
                    <w:p w14:paraId="7AEE7704" w14:textId="77777777" w:rsidR="00736621" w:rsidRDefault="006A2F33" w:rsidP="004E240E">
                      <w:pPr>
                        <w:pStyle w:val="Listenabsatz"/>
                        <w:numPr>
                          <w:ilvl w:val="0"/>
                          <w:numId w:val="6"/>
                        </w:numPr>
                        <w:spacing w:after="0" w:line="240" w:lineRule="auto"/>
                        <w:rPr>
                          <w:rFonts w:ascii="Arial" w:hAnsi="Arial" w:cs="Arial"/>
                        </w:rPr>
                      </w:pPr>
                      <w:r>
                        <w:rPr>
                          <w:rFonts w:ascii="Arial" w:hAnsi="Arial" w:cs="Arial"/>
                        </w:rPr>
                        <w:t>Sabine Schäfer</w:t>
                      </w:r>
                    </w:p>
                    <w:p w14:paraId="2958D149" w14:textId="77777777" w:rsidR="00441E63" w:rsidRDefault="006A2F33" w:rsidP="00441E63">
                      <w:pPr>
                        <w:pStyle w:val="Listenabsatz"/>
                        <w:numPr>
                          <w:ilvl w:val="0"/>
                          <w:numId w:val="6"/>
                        </w:numPr>
                        <w:spacing w:after="0" w:line="240" w:lineRule="auto"/>
                        <w:rPr>
                          <w:rFonts w:ascii="Arial" w:hAnsi="Arial" w:cs="Arial"/>
                        </w:rPr>
                      </w:pPr>
                      <w:r w:rsidRPr="006A2F33">
                        <w:rPr>
                          <w:rFonts w:ascii="Arial" w:hAnsi="Arial" w:cs="Arial"/>
                        </w:rPr>
                        <w:t>Katharina Hadel</w:t>
                      </w:r>
                      <w:r w:rsidR="00441E63" w:rsidRPr="006A2F33">
                        <w:rPr>
                          <w:rFonts w:ascii="Arial" w:hAnsi="Arial" w:cs="Arial"/>
                        </w:rPr>
                        <w:t xml:space="preserve"> </w:t>
                      </w:r>
                    </w:p>
                    <w:p w14:paraId="4F61A8AC" w14:textId="77777777" w:rsidR="006A2F33" w:rsidRDefault="006A2F33" w:rsidP="006A2F33">
                      <w:pPr>
                        <w:spacing w:after="0" w:line="240" w:lineRule="auto"/>
                        <w:rPr>
                          <w:rFonts w:ascii="Arial" w:hAnsi="Arial" w:cs="Arial"/>
                        </w:rPr>
                      </w:pPr>
                    </w:p>
                    <w:p w14:paraId="7090AF70" w14:textId="77777777" w:rsidR="008E582E" w:rsidRPr="006A2F33" w:rsidRDefault="008E582E" w:rsidP="006A2F33">
                      <w:pPr>
                        <w:spacing w:after="0" w:line="240" w:lineRule="auto"/>
                        <w:rPr>
                          <w:rFonts w:ascii="Arial" w:hAnsi="Arial" w:cs="Arial"/>
                        </w:rPr>
                      </w:pPr>
                    </w:p>
                    <w:p w14:paraId="79A75D89" w14:textId="77777777" w:rsidR="00505548" w:rsidRPr="00267038" w:rsidRDefault="00505548" w:rsidP="004E240E">
                      <w:pPr>
                        <w:spacing w:after="0" w:line="240" w:lineRule="auto"/>
                        <w:rPr>
                          <w:rFonts w:ascii="Arial" w:hAnsi="Arial" w:cs="Arial"/>
                          <w:b/>
                        </w:rPr>
                      </w:pPr>
                      <w:r w:rsidRPr="00267038">
                        <w:rPr>
                          <w:rFonts w:ascii="Arial" w:hAnsi="Arial" w:cs="Arial"/>
                          <w:b/>
                        </w:rPr>
                        <w:t>Termine</w:t>
                      </w:r>
                    </w:p>
                    <w:p w14:paraId="1A005547" w14:textId="77777777" w:rsidR="006A2F33" w:rsidRDefault="006A2F33" w:rsidP="009D2756">
                      <w:pPr>
                        <w:spacing w:after="0"/>
                        <w:rPr>
                          <w:rFonts w:ascii="Arial" w:hAnsi="Arial" w:cs="Arial"/>
                        </w:rPr>
                      </w:pPr>
                    </w:p>
                    <w:p w14:paraId="19D44C0D" w14:textId="760A7580" w:rsidR="006A2F33" w:rsidRPr="0096026D" w:rsidRDefault="003C1072" w:rsidP="009D2756">
                      <w:pPr>
                        <w:spacing w:after="0"/>
                        <w:rPr>
                          <w:rFonts w:ascii="Arial" w:hAnsi="Arial" w:cs="Arial"/>
                        </w:rPr>
                      </w:pPr>
                      <w:r>
                        <w:rPr>
                          <w:rFonts w:ascii="Arial" w:hAnsi="Arial" w:cs="Arial"/>
                        </w:rPr>
                        <w:t>jeweils montags</w:t>
                      </w:r>
                      <w:r w:rsidR="008E582E">
                        <w:rPr>
                          <w:rFonts w:ascii="Arial" w:hAnsi="Arial" w:cs="Arial"/>
                        </w:rPr>
                        <w:t xml:space="preserve"> 18</w:t>
                      </w:r>
                      <w:r>
                        <w:rPr>
                          <w:rFonts w:ascii="Arial" w:hAnsi="Arial" w:cs="Arial"/>
                        </w:rPr>
                        <w:t>:30</w:t>
                      </w:r>
                      <w:r w:rsidR="008E582E">
                        <w:rPr>
                          <w:rFonts w:ascii="Arial" w:hAnsi="Arial" w:cs="Arial"/>
                        </w:rPr>
                        <w:t xml:space="preserve"> Uhr bis </w:t>
                      </w:r>
                      <w:r>
                        <w:rPr>
                          <w:rFonts w:ascii="Arial" w:hAnsi="Arial" w:cs="Arial"/>
                        </w:rPr>
                        <w:t>etwa 21 Uhr</w:t>
                      </w:r>
                    </w:p>
                    <w:p w14:paraId="00765E9A" w14:textId="4A52D4EB" w:rsidR="0096026D" w:rsidRPr="0096026D" w:rsidRDefault="003C1072"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19</w:t>
                      </w:r>
                      <w:r w:rsidR="008E582E">
                        <w:rPr>
                          <w:rFonts w:ascii="Arial" w:hAnsi="Arial" w:cs="Arial"/>
                        </w:rPr>
                        <w:t>.</w:t>
                      </w:r>
                      <w:r>
                        <w:rPr>
                          <w:rFonts w:ascii="Arial" w:hAnsi="Arial" w:cs="Arial"/>
                        </w:rPr>
                        <w:t>2</w:t>
                      </w:r>
                      <w:r w:rsidR="008E582E">
                        <w:rPr>
                          <w:rFonts w:ascii="Arial" w:hAnsi="Arial" w:cs="Arial"/>
                        </w:rPr>
                        <w:t>.202</w:t>
                      </w:r>
                      <w:r>
                        <w:rPr>
                          <w:rFonts w:ascii="Arial" w:hAnsi="Arial" w:cs="Arial"/>
                        </w:rPr>
                        <w:t>4</w:t>
                      </w:r>
                    </w:p>
                    <w:p w14:paraId="5817DF2F" w14:textId="2B680028" w:rsidR="0096026D" w:rsidRPr="0096026D" w:rsidRDefault="003C1072"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26</w:t>
                      </w:r>
                      <w:r w:rsidR="008E582E">
                        <w:rPr>
                          <w:rFonts w:ascii="Arial" w:hAnsi="Arial" w:cs="Arial"/>
                        </w:rPr>
                        <w:t>.</w:t>
                      </w:r>
                      <w:r>
                        <w:rPr>
                          <w:rFonts w:ascii="Arial" w:hAnsi="Arial" w:cs="Arial"/>
                        </w:rPr>
                        <w:t>2</w:t>
                      </w:r>
                      <w:r w:rsidR="008E582E">
                        <w:rPr>
                          <w:rFonts w:ascii="Arial" w:hAnsi="Arial" w:cs="Arial"/>
                        </w:rPr>
                        <w:t>.202</w:t>
                      </w:r>
                      <w:r>
                        <w:rPr>
                          <w:rFonts w:ascii="Arial" w:hAnsi="Arial" w:cs="Arial"/>
                        </w:rPr>
                        <w:t>4</w:t>
                      </w:r>
                    </w:p>
                    <w:p w14:paraId="26D9F27B" w14:textId="4FDAD11A" w:rsidR="00505548" w:rsidRDefault="008E582E"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r w:rsidR="003C1072">
                        <w:rPr>
                          <w:rFonts w:ascii="Arial" w:hAnsi="Arial" w:cs="Arial"/>
                        </w:rPr>
                        <w:t xml:space="preserve"> 4.3.</w:t>
                      </w:r>
                      <w:r>
                        <w:rPr>
                          <w:rFonts w:ascii="Arial" w:hAnsi="Arial" w:cs="Arial"/>
                        </w:rPr>
                        <w:t>202</w:t>
                      </w:r>
                      <w:r w:rsidR="003C1072">
                        <w:rPr>
                          <w:rFonts w:ascii="Arial" w:hAnsi="Arial" w:cs="Arial"/>
                        </w:rPr>
                        <w:t>4</w:t>
                      </w:r>
                    </w:p>
                    <w:p w14:paraId="7BC8FFDC" w14:textId="15A6C805" w:rsidR="003C1072" w:rsidRDefault="003C1072"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11.3.2024</w:t>
                      </w:r>
                    </w:p>
                    <w:p w14:paraId="3A542376" w14:textId="2EEE26E1" w:rsidR="003C1072" w:rsidRPr="008E582E" w:rsidRDefault="003C1072"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18.3.2024</w:t>
                      </w:r>
                    </w:p>
                    <w:p w14:paraId="123826E9" w14:textId="77777777" w:rsidR="0096026D" w:rsidRDefault="0096026D" w:rsidP="004E240E">
                      <w:pPr>
                        <w:spacing w:after="0" w:line="240" w:lineRule="auto"/>
                        <w:rPr>
                          <w:rFonts w:ascii="Arial" w:hAnsi="Arial" w:cs="Arial"/>
                          <w:b/>
                        </w:rPr>
                      </w:pPr>
                    </w:p>
                    <w:p w14:paraId="0F398466" w14:textId="77777777" w:rsidR="008E582E" w:rsidRDefault="008E582E" w:rsidP="004E240E">
                      <w:pPr>
                        <w:spacing w:after="0" w:line="240" w:lineRule="auto"/>
                        <w:rPr>
                          <w:rFonts w:ascii="Arial" w:hAnsi="Arial" w:cs="Arial"/>
                          <w:b/>
                        </w:rPr>
                      </w:pPr>
                    </w:p>
                    <w:p w14:paraId="2C990909" w14:textId="77777777" w:rsidR="00505548" w:rsidRPr="00267038" w:rsidRDefault="00505548" w:rsidP="004E240E">
                      <w:pPr>
                        <w:spacing w:after="0" w:line="240" w:lineRule="auto"/>
                        <w:rPr>
                          <w:rFonts w:ascii="Arial" w:hAnsi="Arial" w:cs="Arial"/>
                          <w:b/>
                        </w:rPr>
                      </w:pPr>
                      <w:r w:rsidRPr="00267038">
                        <w:rPr>
                          <w:rFonts w:ascii="Arial" w:hAnsi="Arial" w:cs="Arial"/>
                          <w:b/>
                        </w:rPr>
                        <w:t>Ort</w:t>
                      </w:r>
                    </w:p>
                    <w:p w14:paraId="3CE711E7" w14:textId="3E0273DF" w:rsidR="0096026D" w:rsidRDefault="008E582E" w:rsidP="004E240E">
                      <w:pPr>
                        <w:spacing w:after="0" w:line="240" w:lineRule="auto"/>
                        <w:rPr>
                          <w:rFonts w:ascii="Arial" w:hAnsi="Arial" w:cs="Arial"/>
                        </w:rPr>
                      </w:pPr>
                      <w:r>
                        <w:rPr>
                          <w:rFonts w:ascii="Arial" w:hAnsi="Arial" w:cs="Arial"/>
                        </w:rPr>
                        <w:t>Zoom – Raum der Caritas Berlin</w:t>
                      </w:r>
                      <w:r w:rsidR="00E42CD9">
                        <w:rPr>
                          <w:rFonts w:ascii="Arial" w:hAnsi="Arial" w:cs="Arial"/>
                        </w:rPr>
                        <w:t>, die Links werden Ihnen zugemailt.</w:t>
                      </w:r>
                    </w:p>
                    <w:p w14:paraId="07A6A091" w14:textId="77777777" w:rsidR="008E582E" w:rsidRDefault="008E582E" w:rsidP="004E240E">
                      <w:pPr>
                        <w:spacing w:after="0" w:line="240" w:lineRule="auto"/>
                        <w:rPr>
                          <w:rFonts w:ascii="Arial" w:hAnsi="Arial" w:cs="Arial"/>
                        </w:rPr>
                      </w:pPr>
                    </w:p>
                    <w:p w14:paraId="1E6A7F65" w14:textId="77777777" w:rsidR="00505548" w:rsidRDefault="0096026D" w:rsidP="004E240E">
                      <w:pPr>
                        <w:spacing w:after="0" w:line="240" w:lineRule="auto"/>
                        <w:rPr>
                          <w:rFonts w:ascii="Arial" w:hAnsi="Arial" w:cs="Arial"/>
                          <w:b/>
                        </w:rPr>
                      </w:pPr>
                      <w:r>
                        <w:rPr>
                          <w:rFonts w:ascii="Arial" w:hAnsi="Arial" w:cs="Arial"/>
                          <w:b/>
                        </w:rPr>
                        <w:t>Teilnahm</w:t>
                      </w:r>
                      <w:r w:rsidR="00505548" w:rsidRPr="0096026D">
                        <w:rPr>
                          <w:rFonts w:ascii="Arial" w:hAnsi="Arial" w:cs="Arial"/>
                          <w:b/>
                        </w:rPr>
                        <w:t>egebühr</w:t>
                      </w:r>
                    </w:p>
                    <w:p w14:paraId="76A5F950" w14:textId="1B37F24B" w:rsidR="0096026D" w:rsidRDefault="0096026D" w:rsidP="004E240E">
                      <w:pPr>
                        <w:spacing w:after="0" w:line="240" w:lineRule="auto"/>
                        <w:rPr>
                          <w:rFonts w:ascii="Arial" w:hAnsi="Arial" w:cs="Arial"/>
                        </w:rPr>
                      </w:pPr>
                      <w:r>
                        <w:rPr>
                          <w:rFonts w:ascii="Arial" w:hAnsi="Arial" w:cs="Arial"/>
                        </w:rPr>
                        <w:t>Wir erheben</w:t>
                      </w:r>
                      <w:r w:rsidRPr="0096026D">
                        <w:rPr>
                          <w:rFonts w:ascii="Arial" w:hAnsi="Arial" w:cs="Arial"/>
                        </w:rPr>
                        <w:t xml:space="preserve"> keine Teilnahmegebüh</w:t>
                      </w:r>
                      <w:r>
                        <w:rPr>
                          <w:rFonts w:ascii="Arial" w:hAnsi="Arial" w:cs="Arial"/>
                        </w:rPr>
                        <w:t>r</w:t>
                      </w:r>
                      <w:r w:rsidRPr="0096026D">
                        <w:rPr>
                          <w:rFonts w:ascii="Arial" w:hAnsi="Arial" w:cs="Arial"/>
                        </w:rPr>
                        <w:t>.</w:t>
                      </w:r>
                    </w:p>
                    <w:p w14:paraId="4C56EC54" w14:textId="77777777" w:rsidR="00E42CD9" w:rsidRPr="0096026D" w:rsidRDefault="00E42CD9" w:rsidP="004E240E">
                      <w:pPr>
                        <w:spacing w:after="0" w:line="240" w:lineRule="auto"/>
                        <w:rPr>
                          <w:rFonts w:ascii="Arial" w:hAnsi="Arial" w:cs="Arial"/>
                        </w:rPr>
                      </w:pPr>
                    </w:p>
                    <w:p w14:paraId="585A7808" w14:textId="3548E6D1" w:rsidR="0096026D" w:rsidRDefault="0096026D" w:rsidP="004E240E">
                      <w:pPr>
                        <w:spacing w:after="0" w:line="240" w:lineRule="auto"/>
                        <w:rPr>
                          <w:rFonts w:ascii="Arial" w:hAnsi="Arial" w:cs="Arial"/>
                        </w:rPr>
                      </w:pPr>
                      <w:r w:rsidRPr="0096026D">
                        <w:rPr>
                          <w:rFonts w:ascii="Arial" w:hAnsi="Arial" w:cs="Arial"/>
                        </w:rPr>
                        <w:t xml:space="preserve">Für das </w:t>
                      </w:r>
                      <w:r w:rsidR="00E42CD9">
                        <w:rPr>
                          <w:rFonts w:ascii="Arial" w:hAnsi="Arial" w:cs="Arial"/>
                        </w:rPr>
                        <w:t>Elternhandbuch</w:t>
                      </w:r>
                      <w:r w:rsidRPr="0096026D">
                        <w:rPr>
                          <w:rFonts w:ascii="Arial" w:hAnsi="Arial" w:cs="Arial"/>
                        </w:rPr>
                        <w:t xml:space="preserve"> </w:t>
                      </w:r>
                      <w:r w:rsidR="009D2756">
                        <w:rPr>
                          <w:rFonts w:ascii="Arial" w:hAnsi="Arial" w:cs="Arial"/>
                        </w:rPr>
                        <w:t>ents</w:t>
                      </w:r>
                      <w:r w:rsidRPr="0096026D">
                        <w:rPr>
                          <w:rFonts w:ascii="Arial" w:hAnsi="Arial" w:cs="Arial"/>
                        </w:rPr>
                        <w:t xml:space="preserve">tehen Kosten in Höhe von </w:t>
                      </w:r>
                      <w:r w:rsidR="00E42CD9">
                        <w:rPr>
                          <w:rFonts w:ascii="Arial" w:hAnsi="Arial" w:cs="Arial"/>
                        </w:rPr>
                        <w:t>9</w:t>
                      </w:r>
                      <w:r w:rsidRPr="0096026D">
                        <w:rPr>
                          <w:rFonts w:ascii="Arial" w:hAnsi="Arial" w:cs="Arial"/>
                        </w:rPr>
                        <w:t>,50 €</w:t>
                      </w:r>
                      <w:r w:rsidR="00E42CD9">
                        <w:rPr>
                          <w:rFonts w:ascii="Arial" w:hAnsi="Arial" w:cs="Arial"/>
                        </w:rPr>
                        <w:t xml:space="preserve"> plus Porto für den Versand</w:t>
                      </w:r>
                      <w:r w:rsidRPr="0096026D">
                        <w:rPr>
                          <w:rFonts w:ascii="Arial" w:hAnsi="Arial" w:cs="Arial"/>
                        </w:rPr>
                        <w:t>.</w:t>
                      </w:r>
                    </w:p>
                    <w:p w14:paraId="6D2B116E" w14:textId="77777777" w:rsidR="00E42CD9" w:rsidRPr="0096026D" w:rsidRDefault="00E42CD9" w:rsidP="004E240E">
                      <w:pPr>
                        <w:spacing w:after="0" w:line="240" w:lineRule="auto"/>
                        <w:rPr>
                          <w:rFonts w:ascii="Arial" w:hAnsi="Arial" w:cs="Arial"/>
                        </w:rPr>
                      </w:pPr>
                    </w:p>
                    <w:p w14:paraId="21BBC26B" w14:textId="77777777" w:rsidR="0096026D" w:rsidRPr="0096026D" w:rsidRDefault="0096026D" w:rsidP="004E240E">
                      <w:pPr>
                        <w:spacing w:after="0" w:line="240" w:lineRule="auto"/>
                        <w:rPr>
                          <w:rFonts w:ascii="Arial" w:hAnsi="Arial" w:cs="Arial"/>
                        </w:rPr>
                      </w:pPr>
                      <w:r w:rsidRPr="0096026D">
                        <w:rPr>
                          <w:rFonts w:ascii="Arial" w:hAnsi="Arial" w:cs="Arial"/>
                        </w:rPr>
                        <w:t>Um Spenden wird gebeten.</w:t>
                      </w:r>
                    </w:p>
                    <w:p w14:paraId="03611A29" w14:textId="77777777" w:rsidR="00E42CD9" w:rsidRDefault="00E42CD9" w:rsidP="004E240E">
                      <w:pPr>
                        <w:spacing w:after="0" w:line="240" w:lineRule="auto"/>
                        <w:rPr>
                          <w:rFonts w:ascii="Arial" w:hAnsi="Arial" w:cs="Arial"/>
                        </w:rPr>
                      </w:pPr>
                    </w:p>
                    <w:p w14:paraId="7AEBAAC0" w14:textId="77777777" w:rsidR="00E42CD9" w:rsidRDefault="00E42CD9" w:rsidP="004E240E">
                      <w:pPr>
                        <w:spacing w:after="0" w:line="240" w:lineRule="auto"/>
                        <w:rPr>
                          <w:rFonts w:ascii="Arial" w:hAnsi="Arial" w:cs="Arial"/>
                        </w:rPr>
                      </w:pPr>
                    </w:p>
                    <w:p w14:paraId="6F05BBA0" w14:textId="3F354D85" w:rsidR="00505548" w:rsidRPr="009D2756" w:rsidRDefault="00505548" w:rsidP="004E240E">
                      <w:pPr>
                        <w:spacing w:after="0" w:line="240" w:lineRule="auto"/>
                        <w:rPr>
                          <w:rFonts w:ascii="Arial" w:hAnsi="Arial" w:cs="Arial"/>
                          <w:b/>
                        </w:rPr>
                      </w:pPr>
                      <w:r w:rsidRPr="009D2756">
                        <w:rPr>
                          <w:rFonts w:ascii="Arial" w:hAnsi="Arial" w:cs="Arial"/>
                          <w:b/>
                        </w:rPr>
                        <w:t>Informationen und Anmeldung</w:t>
                      </w:r>
                    </w:p>
                    <w:p w14:paraId="49FBCDC1" w14:textId="77777777" w:rsidR="009D2756" w:rsidRPr="009D2756" w:rsidRDefault="009D2756" w:rsidP="009D2756">
                      <w:pPr>
                        <w:spacing w:after="0"/>
                        <w:rPr>
                          <w:rFonts w:ascii="Arial" w:hAnsi="Arial" w:cs="Arial"/>
                        </w:rPr>
                      </w:pPr>
                      <w:r w:rsidRPr="009D2756">
                        <w:rPr>
                          <w:rFonts w:ascii="Arial" w:hAnsi="Arial" w:cs="Arial"/>
                        </w:rPr>
                        <w:t>Erziehungs- und Familienberatung</w:t>
                      </w:r>
                    </w:p>
                    <w:p w14:paraId="5C113CDA" w14:textId="77777777" w:rsidR="009D2756" w:rsidRPr="009D2756" w:rsidRDefault="009D2756" w:rsidP="009D2756">
                      <w:pPr>
                        <w:spacing w:after="0"/>
                        <w:rPr>
                          <w:rFonts w:ascii="Arial" w:hAnsi="Arial" w:cs="Arial"/>
                        </w:rPr>
                      </w:pPr>
                      <w:r w:rsidRPr="009D2756">
                        <w:rPr>
                          <w:rFonts w:ascii="Arial" w:hAnsi="Arial" w:cs="Arial"/>
                        </w:rPr>
                        <w:t>Caritasverband für das Erzbistum Berlin e.V.</w:t>
                      </w:r>
                    </w:p>
                    <w:p w14:paraId="1C586BF0" w14:textId="77777777" w:rsidR="009D2756" w:rsidRPr="009D2756" w:rsidRDefault="009D2756" w:rsidP="009D2756">
                      <w:pPr>
                        <w:spacing w:after="0"/>
                        <w:rPr>
                          <w:rFonts w:ascii="Arial" w:hAnsi="Arial" w:cs="Arial"/>
                        </w:rPr>
                      </w:pPr>
                      <w:r w:rsidRPr="009D2756">
                        <w:rPr>
                          <w:rFonts w:ascii="Arial" w:hAnsi="Arial" w:cs="Arial"/>
                        </w:rPr>
                        <w:t>Große Hamburger Straße 18</w:t>
                      </w:r>
                    </w:p>
                    <w:p w14:paraId="07318984" w14:textId="77777777" w:rsidR="00505548" w:rsidRDefault="009D2756" w:rsidP="009D2756">
                      <w:pPr>
                        <w:spacing w:after="0" w:line="240" w:lineRule="auto"/>
                        <w:rPr>
                          <w:rFonts w:ascii="Arial" w:hAnsi="Arial" w:cs="Arial"/>
                        </w:rPr>
                      </w:pPr>
                      <w:r w:rsidRPr="009D2756">
                        <w:rPr>
                          <w:rFonts w:ascii="Arial" w:hAnsi="Arial" w:cs="Arial"/>
                        </w:rPr>
                        <w:t>10115 Berlin</w:t>
                      </w:r>
                    </w:p>
                    <w:p w14:paraId="127550B1" w14:textId="77777777" w:rsidR="009D2756" w:rsidRDefault="009D2756" w:rsidP="009D2756">
                      <w:pPr>
                        <w:spacing w:after="0" w:line="240" w:lineRule="auto"/>
                        <w:rPr>
                          <w:rFonts w:ascii="Arial" w:hAnsi="Arial" w:cs="Arial"/>
                        </w:rPr>
                      </w:pPr>
                      <w:r>
                        <w:rPr>
                          <w:rFonts w:ascii="Arial" w:hAnsi="Arial" w:cs="Arial"/>
                        </w:rPr>
                        <w:t>Telefon 030 66633 470</w:t>
                      </w:r>
                    </w:p>
                    <w:p w14:paraId="39A55192" w14:textId="77777777" w:rsidR="009D2756" w:rsidRDefault="009D2756" w:rsidP="009D2756">
                      <w:pPr>
                        <w:spacing w:after="0" w:line="240" w:lineRule="auto"/>
                        <w:rPr>
                          <w:rFonts w:ascii="Arial" w:hAnsi="Arial" w:cs="Arial"/>
                        </w:rPr>
                      </w:pPr>
                      <w:r>
                        <w:rPr>
                          <w:rFonts w:ascii="Arial" w:hAnsi="Arial" w:cs="Arial"/>
                        </w:rPr>
                        <w:t>Telefax 030 66633 479</w:t>
                      </w:r>
                    </w:p>
                    <w:p w14:paraId="16371B85" w14:textId="77777777" w:rsidR="009D2756" w:rsidRDefault="009D2756" w:rsidP="009D2756">
                      <w:pPr>
                        <w:spacing w:after="0" w:line="240" w:lineRule="auto"/>
                        <w:rPr>
                          <w:rFonts w:ascii="Arial" w:hAnsi="Arial" w:cs="Arial"/>
                        </w:rPr>
                      </w:pPr>
                      <w:r>
                        <w:rPr>
                          <w:rFonts w:ascii="Arial" w:hAnsi="Arial" w:cs="Arial"/>
                        </w:rPr>
                        <w:t>familienberatung.mitte@caritas-berlin.de</w:t>
                      </w:r>
                    </w:p>
                    <w:p w14:paraId="5B2769BF" w14:textId="77777777" w:rsidR="004E240E" w:rsidRDefault="004E240E" w:rsidP="004E240E">
                      <w:pPr>
                        <w:spacing w:after="0" w:line="240" w:lineRule="auto"/>
                        <w:rPr>
                          <w:rFonts w:ascii="Arial" w:hAnsi="Arial" w:cs="Arial"/>
                        </w:rPr>
                      </w:pPr>
                    </w:p>
                    <w:p w14:paraId="1210B994" w14:textId="77777777" w:rsidR="009E6608" w:rsidRPr="00A6657A" w:rsidRDefault="009E6608" w:rsidP="009E6608">
                      <w:pPr>
                        <w:spacing w:after="0" w:line="0" w:lineRule="atLeast"/>
                        <w:rPr>
                          <w:rFonts w:ascii="Arial" w:hAnsi="Arial" w:cs="Arial"/>
                        </w:rPr>
                      </w:pPr>
                    </w:p>
                    <w:p w14:paraId="26AC198A" w14:textId="77777777" w:rsidR="009E6608" w:rsidRPr="00A6657A" w:rsidRDefault="009E6608" w:rsidP="009E6608">
                      <w:pPr>
                        <w:spacing w:after="0" w:line="0" w:lineRule="atLeast"/>
                        <w:rPr>
                          <w:rFonts w:ascii="Arial" w:hAnsi="Arial" w:cs="Arial"/>
                        </w:rPr>
                      </w:pPr>
                    </w:p>
                    <w:p w14:paraId="335C9482" w14:textId="77777777" w:rsidR="009E6608" w:rsidRPr="00A6657A" w:rsidRDefault="009E6608" w:rsidP="009E6608">
                      <w:pPr>
                        <w:spacing w:after="0" w:line="0" w:lineRule="atLeast"/>
                        <w:rPr>
                          <w:rFonts w:ascii="Arial" w:hAnsi="Arial" w:cs="Arial"/>
                        </w:rPr>
                      </w:pPr>
                    </w:p>
                    <w:p w14:paraId="01B9FCBF" w14:textId="77777777" w:rsidR="009E6608" w:rsidRDefault="009E6608" w:rsidP="009E6608">
                      <w:pPr>
                        <w:spacing w:after="0" w:line="0" w:lineRule="atLeast"/>
                        <w:rPr>
                          <w:rFonts w:ascii="Arial" w:hAnsi="Arial" w:cs="Arial"/>
                        </w:rPr>
                      </w:pPr>
                    </w:p>
                    <w:p w14:paraId="5721E3BB" w14:textId="77777777" w:rsidR="003951FE" w:rsidRDefault="003951FE" w:rsidP="009E6608">
                      <w:pPr>
                        <w:spacing w:after="0" w:line="0" w:lineRule="atLeast"/>
                        <w:rPr>
                          <w:rFonts w:ascii="Arial" w:hAnsi="Arial" w:cs="Arial"/>
                        </w:rPr>
                      </w:pPr>
                    </w:p>
                    <w:p w14:paraId="4A2A6D8E" w14:textId="77777777" w:rsidR="003951FE" w:rsidRDefault="003951FE" w:rsidP="009E6608">
                      <w:pPr>
                        <w:spacing w:after="0" w:line="0" w:lineRule="atLeast"/>
                        <w:rPr>
                          <w:rFonts w:ascii="Arial" w:hAnsi="Arial" w:cs="Arial"/>
                        </w:rPr>
                      </w:pPr>
                    </w:p>
                    <w:p w14:paraId="58B9AB4A" w14:textId="77777777" w:rsidR="003951FE" w:rsidRDefault="003951FE" w:rsidP="009E6608">
                      <w:pPr>
                        <w:spacing w:after="0" w:line="0" w:lineRule="atLeast"/>
                        <w:rPr>
                          <w:rFonts w:ascii="Arial" w:hAnsi="Arial" w:cs="Arial"/>
                        </w:rPr>
                      </w:pPr>
                    </w:p>
                    <w:p w14:paraId="65ED1364" w14:textId="77777777" w:rsidR="003951FE" w:rsidRDefault="003951FE" w:rsidP="009E6608">
                      <w:pPr>
                        <w:spacing w:after="0" w:line="0" w:lineRule="atLeast"/>
                        <w:rPr>
                          <w:rFonts w:ascii="Arial" w:hAnsi="Arial" w:cs="Arial"/>
                        </w:rPr>
                      </w:pPr>
                    </w:p>
                    <w:p w14:paraId="530DD78B" w14:textId="77777777" w:rsidR="003951FE" w:rsidRDefault="003951FE" w:rsidP="009E6608">
                      <w:pPr>
                        <w:spacing w:after="0" w:line="0" w:lineRule="atLeast"/>
                        <w:rPr>
                          <w:rFonts w:ascii="Arial" w:hAnsi="Arial" w:cs="Arial"/>
                        </w:rPr>
                      </w:pPr>
                    </w:p>
                    <w:p w14:paraId="5512BEC5" w14:textId="77777777" w:rsidR="003951FE" w:rsidRDefault="003951FE" w:rsidP="009E6608">
                      <w:pPr>
                        <w:spacing w:after="0" w:line="0" w:lineRule="atLeast"/>
                        <w:rPr>
                          <w:rFonts w:ascii="Arial" w:hAnsi="Arial" w:cs="Arial"/>
                        </w:rPr>
                      </w:pPr>
                    </w:p>
                    <w:p w14:paraId="4B2D6C26" w14:textId="77777777" w:rsidR="003951FE" w:rsidRDefault="003951FE" w:rsidP="009E6608">
                      <w:pPr>
                        <w:spacing w:after="0" w:line="0" w:lineRule="atLeast"/>
                        <w:rPr>
                          <w:rFonts w:ascii="Arial" w:hAnsi="Arial" w:cs="Arial"/>
                        </w:rPr>
                      </w:pPr>
                    </w:p>
                    <w:p w14:paraId="289ACCD1" w14:textId="77777777" w:rsidR="003951FE" w:rsidRDefault="003951FE" w:rsidP="009E6608">
                      <w:pPr>
                        <w:spacing w:after="0" w:line="0" w:lineRule="atLeast"/>
                        <w:rPr>
                          <w:rFonts w:ascii="Arial" w:hAnsi="Arial" w:cs="Arial"/>
                        </w:rPr>
                      </w:pPr>
                    </w:p>
                    <w:p w14:paraId="55B02DB0" w14:textId="77777777" w:rsidR="003951FE" w:rsidRDefault="003951FE" w:rsidP="009E6608">
                      <w:pPr>
                        <w:spacing w:after="0" w:line="0" w:lineRule="atLeast"/>
                        <w:rPr>
                          <w:rFonts w:ascii="Arial" w:hAnsi="Arial" w:cs="Arial"/>
                        </w:rPr>
                      </w:pPr>
                    </w:p>
                    <w:p w14:paraId="62D5A8E1" w14:textId="77777777" w:rsidR="003951FE" w:rsidRDefault="003951FE" w:rsidP="009E6608">
                      <w:pPr>
                        <w:spacing w:after="0" w:line="0" w:lineRule="atLeast"/>
                        <w:rPr>
                          <w:rFonts w:ascii="Arial" w:hAnsi="Arial" w:cs="Arial"/>
                        </w:rPr>
                      </w:pPr>
                    </w:p>
                    <w:p w14:paraId="39BCA7D0" w14:textId="77777777" w:rsidR="003951FE" w:rsidRDefault="003951FE" w:rsidP="009E6608">
                      <w:pPr>
                        <w:spacing w:after="0" w:line="0" w:lineRule="atLeast"/>
                        <w:rPr>
                          <w:rFonts w:ascii="Arial" w:hAnsi="Arial" w:cs="Arial"/>
                        </w:rPr>
                      </w:pPr>
                    </w:p>
                    <w:p w14:paraId="157EBBDE" w14:textId="77777777" w:rsidR="003951FE" w:rsidRDefault="003951FE" w:rsidP="009E6608">
                      <w:pPr>
                        <w:spacing w:after="0" w:line="0" w:lineRule="atLeast"/>
                        <w:rPr>
                          <w:rFonts w:ascii="Arial" w:hAnsi="Arial" w:cs="Arial"/>
                        </w:rPr>
                      </w:pPr>
                    </w:p>
                    <w:p w14:paraId="39F9FD4E" w14:textId="77777777" w:rsidR="003951FE" w:rsidRDefault="003951FE" w:rsidP="009E6608">
                      <w:pPr>
                        <w:spacing w:after="0" w:line="0" w:lineRule="atLeast"/>
                        <w:rPr>
                          <w:rFonts w:ascii="Arial" w:hAnsi="Arial" w:cs="Arial"/>
                        </w:rPr>
                      </w:pPr>
                    </w:p>
                    <w:p w14:paraId="46776204" w14:textId="77777777" w:rsidR="003951FE" w:rsidRDefault="003951FE" w:rsidP="009E6608">
                      <w:pPr>
                        <w:spacing w:after="0" w:line="0" w:lineRule="atLeast"/>
                        <w:rPr>
                          <w:rFonts w:ascii="Arial" w:hAnsi="Arial" w:cs="Arial"/>
                        </w:rPr>
                      </w:pPr>
                    </w:p>
                    <w:p w14:paraId="6CF814A2" w14:textId="77777777" w:rsidR="003951FE" w:rsidRDefault="003951FE" w:rsidP="009E6608">
                      <w:pPr>
                        <w:spacing w:after="0" w:line="0" w:lineRule="atLeast"/>
                        <w:rPr>
                          <w:rFonts w:ascii="Arial" w:hAnsi="Arial" w:cs="Arial"/>
                        </w:rPr>
                      </w:pPr>
                    </w:p>
                    <w:p w14:paraId="043C7B3F" w14:textId="77777777" w:rsidR="003951FE" w:rsidRDefault="003951FE" w:rsidP="009E6608">
                      <w:pPr>
                        <w:spacing w:after="0" w:line="0" w:lineRule="atLeast"/>
                        <w:rPr>
                          <w:rFonts w:ascii="Arial" w:hAnsi="Arial" w:cs="Arial"/>
                        </w:rPr>
                      </w:pPr>
                    </w:p>
                    <w:p w14:paraId="1F50E50C" w14:textId="77777777" w:rsidR="003951FE" w:rsidRDefault="003951FE" w:rsidP="009E6608">
                      <w:pPr>
                        <w:spacing w:after="0" w:line="0" w:lineRule="atLeast"/>
                        <w:rPr>
                          <w:rFonts w:ascii="Arial" w:hAnsi="Arial" w:cs="Arial"/>
                        </w:rPr>
                      </w:pPr>
                    </w:p>
                    <w:p w14:paraId="7D6FC9EF" w14:textId="77777777" w:rsidR="003951FE" w:rsidRDefault="003951FE" w:rsidP="009E6608">
                      <w:pPr>
                        <w:spacing w:after="0" w:line="0" w:lineRule="atLeast"/>
                        <w:rPr>
                          <w:rFonts w:ascii="Arial" w:hAnsi="Arial" w:cs="Arial"/>
                        </w:rPr>
                      </w:pPr>
                    </w:p>
                    <w:p w14:paraId="44A2C817" w14:textId="77777777" w:rsidR="003951FE" w:rsidRDefault="003951FE" w:rsidP="009E6608">
                      <w:pPr>
                        <w:spacing w:after="0" w:line="0" w:lineRule="atLeast"/>
                        <w:rPr>
                          <w:rFonts w:ascii="Arial" w:hAnsi="Arial" w:cs="Arial"/>
                        </w:rPr>
                      </w:pPr>
                    </w:p>
                    <w:p w14:paraId="33E2F458" w14:textId="77777777" w:rsidR="003951FE" w:rsidRDefault="003951FE" w:rsidP="009E6608">
                      <w:pPr>
                        <w:spacing w:after="0" w:line="0" w:lineRule="atLeast"/>
                        <w:rPr>
                          <w:rFonts w:ascii="Arial" w:hAnsi="Arial" w:cs="Arial"/>
                        </w:rPr>
                      </w:pPr>
                    </w:p>
                    <w:p w14:paraId="24C4B394" w14:textId="77777777" w:rsidR="003951FE" w:rsidRDefault="003951FE" w:rsidP="009E6608">
                      <w:pPr>
                        <w:spacing w:after="0" w:line="0" w:lineRule="atLeast"/>
                        <w:rPr>
                          <w:rFonts w:ascii="Arial" w:hAnsi="Arial" w:cs="Arial"/>
                        </w:rPr>
                      </w:pPr>
                    </w:p>
                    <w:p w14:paraId="292A05EA" w14:textId="77777777" w:rsidR="003951FE" w:rsidRDefault="003951FE" w:rsidP="009E6608">
                      <w:pPr>
                        <w:spacing w:after="0" w:line="0" w:lineRule="atLeast"/>
                        <w:rPr>
                          <w:rFonts w:ascii="Arial" w:hAnsi="Arial" w:cs="Arial"/>
                        </w:rPr>
                      </w:pPr>
                    </w:p>
                    <w:p w14:paraId="4C31B0FB" w14:textId="77777777" w:rsidR="003951FE" w:rsidRDefault="003951FE" w:rsidP="009E6608">
                      <w:pPr>
                        <w:spacing w:after="0" w:line="0" w:lineRule="atLeast"/>
                        <w:rPr>
                          <w:rFonts w:ascii="Arial" w:hAnsi="Arial" w:cs="Arial"/>
                        </w:rPr>
                      </w:pPr>
                    </w:p>
                    <w:p w14:paraId="295F7842" w14:textId="77777777" w:rsidR="003951FE" w:rsidRDefault="003951FE" w:rsidP="009E6608">
                      <w:pPr>
                        <w:spacing w:after="0" w:line="0" w:lineRule="atLeast"/>
                        <w:rPr>
                          <w:rFonts w:ascii="Arial" w:hAnsi="Arial" w:cs="Arial"/>
                        </w:rPr>
                      </w:pPr>
                    </w:p>
                    <w:p w14:paraId="4E95451B" w14:textId="77777777" w:rsidR="003951FE" w:rsidRDefault="003951FE" w:rsidP="009E6608">
                      <w:pPr>
                        <w:spacing w:after="0" w:line="0" w:lineRule="atLeast"/>
                        <w:rPr>
                          <w:rFonts w:ascii="Arial" w:hAnsi="Arial" w:cs="Arial"/>
                        </w:rPr>
                      </w:pPr>
                    </w:p>
                  </w:txbxContent>
                </v:textbox>
              </v:shape>
            </w:pict>
          </mc:Fallback>
        </mc:AlternateContent>
      </w:r>
      <w:r w:rsidR="0079557E">
        <w:rPr>
          <w:noProof/>
          <w:lang w:eastAsia="de-DE"/>
        </w:rPr>
        <mc:AlternateContent>
          <mc:Choice Requires="wps">
            <w:drawing>
              <wp:anchor distT="0" distB="0" distL="114300" distR="114300" simplePos="0" relativeHeight="251663360" behindDoc="0" locked="0" layoutInCell="1" allowOverlap="1" wp14:anchorId="52C49D77" wp14:editId="5BD9CD6C">
                <wp:simplePos x="0" y="0"/>
                <wp:positionH relativeFrom="page">
                  <wp:posOffset>7263765</wp:posOffset>
                </wp:positionH>
                <wp:positionV relativeFrom="page">
                  <wp:posOffset>399415</wp:posOffset>
                </wp:positionV>
                <wp:extent cx="3240000" cy="6660000"/>
                <wp:effectExtent l="0" t="0" r="0" b="7620"/>
                <wp:wrapNone/>
                <wp:docPr id="3" name="Textfeld 10"/>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14:paraId="5608FD5A" w14:textId="77777777" w:rsidR="00BA66E0" w:rsidRPr="004E240E" w:rsidRDefault="00505548" w:rsidP="00BA66E0">
                            <w:pPr>
                              <w:spacing w:after="0" w:line="240" w:lineRule="auto"/>
                              <w:rPr>
                                <w:rFonts w:ascii="Arial" w:hAnsi="Arial" w:cs="Arial"/>
                                <w:sz w:val="48"/>
                                <w:szCs w:val="48"/>
                              </w:rPr>
                            </w:pPr>
                            <w:r>
                              <w:rPr>
                                <w:rFonts w:ascii="Arial" w:hAnsi="Arial" w:cs="Arial"/>
                                <w:sz w:val="48"/>
                                <w:szCs w:val="48"/>
                              </w:rPr>
                              <w:t>Anmeldung</w:t>
                            </w:r>
                          </w:p>
                          <w:p w14:paraId="31EC5377" w14:textId="77777777" w:rsidR="00BA66E0" w:rsidRDefault="00BA66E0" w:rsidP="00BA66E0">
                            <w:pPr>
                              <w:spacing w:after="0" w:line="240" w:lineRule="auto"/>
                              <w:rPr>
                                <w:rFonts w:ascii="Arial" w:hAnsi="Arial" w:cs="Arial"/>
                              </w:rPr>
                            </w:pPr>
                          </w:p>
                          <w:p w14:paraId="524ADA0A" w14:textId="77777777" w:rsidR="00BA66E0" w:rsidRDefault="00267038" w:rsidP="00BA66E0">
                            <w:pPr>
                              <w:spacing w:after="0" w:line="240" w:lineRule="auto"/>
                              <w:rPr>
                                <w:rFonts w:ascii="Arial" w:hAnsi="Arial" w:cs="Arial"/>
                              </w:rPr>
                            </w:pPr>
                            <w:r>
                              <w:rPr>
                                <w:rFonts w:ascii="Arial" w:hAnsi="Arial" w:cs="Arial"/>
                              </w:rPr>
                              <w:t>Ich melde mich zum Kurs Kess-Erziehen verbindlich an:</w:t>
                            </w:r>
                          </w:p>
                          <w:p w14:paraId="1C9B9B5C" w14:textId="77777777" w:rsidR="00267038" w:rsidRDefault="00267038" w:rsidP="00BA66E0">
                            <w:pPr>
                              <w:spacing w:after="0" w:line="240" w:lineRule="auto"/>
                              <w:rPr>
                                <w:rFonts w:ascii="Arial" w:hAnsi="Arial" w:cs="Arial"/>
                              </w:rPr>
                            </w:pPr>
                          </w:p>
                          <w:p w14:paraId="114135B7" w14:textId="77777777" w:rsidR="00267038" w:rsidRDefault="00267038" w:rsidP="00267038">
                            <w:pPr>
                              <w:pBdr>
                                <w:bottom w:val="single" w:sz="4" w:space="1" w:color="auto"/>
                              </w:pBdr>
                              <w:spacing w:after="0" w:line="240" w:lineRule="auto"/>
                              <w:rPr>
                                <w:rFonts w:ascii="Arial" w:hAnsi="Arial" w:cs="Arial"/>
                              </w:rPr>
                            </w:pPr>
                          </w:p>
                          <w:p w14:paraId="0DB65831" w14:textId="77777777" w:rsidR="00267038" w:rsidRDefault="00267038" w:rsidP="00267038">
                            <w:pPr>
                              <w:pBdr>
                                <w:bottom w:val="single" w:sz="4" w:space="1" w:color="auto"/>
                              </w:pBdr>
                              <w:spacing w:after="0" w:line="240" w:lineRule="auto"/>
                              <w:rPr>
                                <w:rFonts w:ascii="Arial" w:hAnsi="Arial" w:cs="Arial"/>
                              </w:rPr>
                            </w:pPr>
                          </w:p>
                          <w:p w14:paraId="276217CF" w14:textId="77777777" w:rsidR="00267038" w:rsidRDefault="00267038" w:rsidP="00BA66E0">
                            <w:pPr>
                              <w:spacing w:after="0" w:line="240" w:lineRule="auto"/>
                              <w:rPr>
                                <w:rFonts w:ascii="Arial" w:hAnsi="Arial" w:cs="Arial"/>
                              </w:rPr>
                            </w:pPr>
                            <w:r>
                              <w:rPr>
                                <w:rFonts w:ascii="Arial" w:hAnsi="Arial" w:cs="Arial"/>
                              </w:rPr>
                              <w:t>Name</w:t>
                            </w:r>
                          </w:p>
                          <w:p w14:paraId="79382907" w14:textId="77777777" w:rsidR="00267038" w:rsidRDefault="00267038" w:rsidP="00267038">
                            <w:pPr>
                              <w:pBdr>
                                <w:bottom w:val="single" w:sz="4" w:space="1" w:color="auto"/>
                              </w:pBdr>
                              <w:spacing w:after="0" w:line="240" w:lineRule="auto"/>
                              <w:rPr>
                                <w:rFonts w:ascii="Arial" w:hAnsi="Arial" w:cs="Arial"/>
                              </w:rPr>
                            </w:pPr>
                          </w:p>
                          <w:p w14:paraId="7A8AE0A9" w14:textId="77777777" w:rsidR="00267038" w:rsidRDefault="00267038" w:rsidP="00267038">
                            <w:pPr>
                              <w:pBdr>
                                <w:bottom w:val="single" w:sz="4" w:space="1" w:color="auto"/>
                              </w:pBdr>
                              <w:spacing w:after="0" w:line="240" w:lineRule="auto"/>
                              <w:rPr>
                                <w:rFonts w:ascii="Arial" w:hAnsi="Arial" w:cs="Arial"/>
                              </w:rPr>
                            </w:pPr>
                          </w:p>
                          <w:p w14:paraId="3CD99B9F" w14:textId="77777777" w:rsidR="00267038" w:rsidRDefault="00267038" w:rsidP="00BA66E0">
                            <w:pPr>
                              <w:spacing w:after="0" w:line="240" w:lineRule="auto"/>
                              <w:rPr>
                                <w:rFonts w:ascii="Arial" w:hAnsi="Arial" w:cs="Arial"/>
                              </w:rPr>
                            </w:pPr>
                            <w:r>
                              <w:rPr>
                                <w:rFonts w:ascii="Arial" w:hAnsi="Arial" w:cs="Arial"/>
                              </w:rPr>
                              <w:t>Straße</w:t>
                            </w:r>
                          </w:p>
                          <w:p w14:paraId="0333EFB8" w14:textId="77777777" w:rsidR="00267038" w:rsidRDefault="00267038" w:rsidP="00267038">
                            <w:pPr>
                              <w:pBdr>
                                <w:bottom w:val="single" w:sz="4" w:space="1" w:color="auto"/>
                              </w:pBdr>
                              <w:spacing w:after="0" w:line="240" w:lineRule="auto"/>
                              <w:rPr>
                                <w:rFonts w:ascii="Arial" w:hAnsi="Arial" w:cs="Arial"/>
                              </w:rPr>
                            </w:pPr>
                          </w:p>
                          <w:p w14:paraId="7A8007DC" w14:textId="77777777" w:rsidR="00267038" w:rsidRDefault="00267038" w:rsidP="00267038">
                            <w:pPr>
                              <w:pBdr>
                                <w:bottom w:val="single" w:sz="4" w:space="1" w:color="auto"/>
                              </w:pBdr>
                              <w:spacing w:after="0" w:line="240" w:lineRule="auto"/>
                              <w:rPr>
                                <w:rFonts w:ascii="Arial" w:hAnsi="Arial" w:cs="Arial"/>
                              </w:rPr>
                            </w:pPr>
                          </w:p>
                          <w:p w14:paraId="1CBA6E99" w14:textId="77777777" w:rsidR="00267038" w:rsidRDefault="00267038" w:rsidP="00BA66E0">
                            <w:pPr>
                              <w:spacing w:after="0" w:line="240" w:lineRule="auto"/>
                              <w:rPr>
                                <w:rFonts w:ascii="Arial" w:hAnsi="Arial" w:cs="Arial"/>
                              </w:rPr>
                            </w:pPr>
                            <w:r>
                              <w:rPr>
                                <w:rFonts w:ascii="Arial" w:hAnsi="Arial" w:cs="Arial"/>
                              </w:rPr>
                              <w:t>PLZ</w:t>
                            </w:r>
                            <w:r>
                              <w:rPr>
                                <w:rFonts w:ascii="Arial" w:hAnsi="Arial" w:cs="Arial"/>
                              </w:rPr>
                              <w:tab/>
                            </w:r>
                            <w:r>
                              <w:rPr>
                                <w:rFonts w:ascii="Arial" w:hAnsi="Arial" w:cs="Arial"/>
                              </w:rPr>
                              <w:tab/>
                              <w:t>Ort</w:t>
                            </w:r>
                          </w:p>
                          <w:p w14:paraId="3731AEBC" w14:textId="77777777" w:rsidR="00267038" w:rsidRDefault="00267038" w:rsidP="00267038">
                            <w:pPr>
                              <w:pBdr>
                                <w:bottom w:val="single" w:sz="4" w:space="1" w:color="auto"/>
                              </w:pBdr>
                              <w:spacing w:after="0" w:line="240" w:lineRule="auto"/>
                              <w:rPr>
                                <w:rFonts w:ascii="Arial" w:hAnsi="Arial" w:cs="Arial"/>
                              </w:rPr>
                            </w:pPr>
                          </w:p>
                          <w:p w14:paraId="08094342" w14:textId="77777777" w:rsidR="00267038" w:rsidRDefault="00267038" w:rsidP="00267038">
                            <w:pPr>
                              <w:pBdr>
                                <w:bottom w:val="single" w:sz="4" w:space="1" w:color="auto"/>
                              </w:pBdr>
                              <w:spacing w:after="0" w:line="240" w:lineRule="auto"/>
                              <w:rPr>
                                <w:rFonts w:ascii="Arial" w:hAnsi="Arial" w:cs="Arial"/>
                              </w:rPr>
                            </w:pPr>
                          </w:p>
                          <w:p w14:paraId="6665F019" w14:textId="77777777" w:rsidR="00267038" w:rsidRDefault="00267038" w:rsidP="00BA66E0">
                            <w:pPr>
                              <w:spacing w:after="0" w:line="240" w:lineRule="auto"/>
                              <w:rPr>
                                <w:rFonts w:ascii="Arial" w:hAnsi="Arial" w:cs="Arial"/>
                              </w:rPr>
                            </w:pPr>
                            <w:r>
                              <w:rPr>
                                <w:rFonts w:ascii="Arial" w:hAnsi="Arial" w:cs="Arial"/>
                              </w:rPr>
                              <w:t>Telefon</w:t>
                            </w:r>
                          </w:p>
                          <w:p w14:paraId="2381838C" w14:textId="77777777" w:rsidR="000819F3" w:rsidRDefault="000819F3" w:rsidP="00267038">
                            <w:pPr>
                              <w:pBdr>
                                <w:bottom w:val="single" w:sz="4" w:space="1" w:color="auto"/>
                              </w:pBdr>
                              <w:spacing w:after="0" w:line="240" w:lineRule="auto"/>
                              <w:rPr>
                                <w:rFonts w:ascii="Arial" w:hAnsi="Arial" w:cs="Arial"/>
                              </w:rPr>
                            </w:pPr>
                          </w:p>
                          <w:p w14:paraId="3AA06867" w14:textId="11918455" w:rsidR="00267038" w:rsidRDefault="00E42CD9" w:rsidP="00267038">
                            <w:pPr>
                              <w:pBdr>
                                <w:bottom w:val="single" w:sz="4" w:space="1" w:color="auto"/>
                              </w:pBdr>
                              <w:spacing w:after="0" w:line="240" w:lineRule="auto"/>
                              <w:rPr>
                                <w:rFonts w:ascii="Arial" w:hAnsi="Arial" w:cs="Arial"/>
                              </w:rPr>
                            </w:pPr>
                            <w:r>
                              <w:rPr>
                                <w:rFonts w:ascii="Arial" w:hAnsi="Arial" w:cs="Arial"/>
                              </w:rPr>
                              <w:t>_______________________________________</w:t>
                            </w:r>
                          </w:p>
                          <w:p w14:paraId="36D20964" w14:textId="1C031FB9" w:rsidR="00267038" w:rsidRDefault="004D491E" w:rsidP="00267038">
                            <w:pPr>
                              <w:pBdr>
                                <w:bottom w:val="single" w:sz="4" w:space="1" w:color="auto"/>
                              </w:pBdr>
                              <w:spacing w:after="0" w:line="240" w:lineRule="auto"/>
                              <w:rPr>
                                <w:rFonts w:ascii="Arial" w:hAnsi="Arial" w:cs="Arial"/>
                              </w:rPr>
                            </w:pPr>
                            <w:r>
                              <w:rPr>
                                <w:rFonts w:ascii="Arial" w:hAnsi="Arial" w:cs="Arial"/>
                              </w:rPr>
                              <w:t>E-Mail-A</w:t>
                            </w:r>
                            <w:r w:rsidR="00E42CD9">
                              <w:rPr>
                                <w:rFonts w:ascii="Arial" w:hAnsi="Arial" w:cs="Arial"/>
                              </w:rPr>
                              <w:t>dresse</w:t>
                            </w:r>
                          </w:p>
                          <w:p w14:paraId="59293972" w14:textId="1D8DA0A9" w:rsidR="00E42CD9" w:rsidRDefault="00E42CD9" w:rsidP="00267038">
                            <w:pPr>
                              <w:pBdr>
                                <w:bottom w:val="single" w:sz="4" w:space="1" w:color="auto"/>
                              </w:pBdr>
                              <w:spacing w:after="0" w:line="240" w:lineRule="auto"/>
                              <w:rPr>
                                <w:rFonts w:ascii="Arial" w:hAnsi="Arial" w:cs="Arial"/>
                              </w:rPr>
                            </w:pPr>
                          </w:p>
                          <w:p w14:paraId="32BF103B" w14:textId="4099A628" w:rsidR="00267038" w:rsidRDefault="00267038" w:rsidP="00267038">
                            <w:pPr>
                              <w:pBdr>
                                <w:bottom w:val="single" w:sz="4" w:space="1" w:color="auto"/>
                              </w:pBdr>
                              <w:spacing w:after="0" w:line="240" w:lineRule="auto"/>
                              <w:rPr>
                                <w:rFonts w:ascii="Arial" w:hAnsi="Arial" w:cs="Arial"/>
                              </w:rPr>
                            </w:pPr>
                          </w:p>
                          <w:p w14:paraId="61882F23" w14:textId="77777777" w:rsidR="00E42CD9" w:rsidRDefault="00E42CD9" w:rsidP="00267038">
                            <w:pPr>
                              <w:pBdr>
                                <w:bottom w:val="single" w:sz="4" w:space="1" w:color="auto"/>
                              </w:pBdr>
                              <w:spacing w:after="0" w:line="240" w:lineRule="auto"/>
                              <w:rPr>
                                <w:rFonts w:ascii="Arial" w:hAnsi="Arial" w:cs="Arial"/>
                              </w:rPr>
                            </w:pPr>
                          </w:p>
                          <w:p w14:paraId="66DE652C" w14:textId="77777777" w:rsidR="000819F3" w:rsidRDefault="00267038" w:rsidP="000819F3">
                            <w:pPr>
                              <w:spacing w:after="0" w:line="240" w:lineRule="auto"/>
                              <w:rPr>
                                <w:rFonts w:ascii="Arial" w:hAnsi="Arial" w:cs="Arial"/>
                              </w:rPr>
                            </w:pPr>
                            <w:r>
                              <w:rPr>
                                <w:rFonts w:ascii="Arial" w:hAnsi="Arial" w:cs="Arial"/>
                              </w:rPr>
                              <w:t>Name und Alter meiner/unserer Kinder</w:t>
                            </w:r>
                          </w:p>
                          <w:p w14:paraId="7CDC3C98" w14:textId="77777777" w:rsidR="00267038" w:rsidRDefault="00267038" w:rsidP="000819F3">
                            <w:pPr>
                              <w:spacing w:after="0" w:line="240" w:lineRule="auto"/>
                              <w:rPr>
                                <w:rFonts w:ascii="Arial" w:hAnsi="Arial" w:cs="Arial"/>
                              </w:rPr>
                            </w:pPr>
                          </w:p>
                          <w:p w14:paraId="280D9DD6" w14:textId="77777777" w:rsidR="00267038" w:rsidRDefault="00267038" w:rsidP="00267038">
                            <w:pPr>
                              <w:pBdr>
                                <w:bottom w:val="single" w:sz="4" w:space="1" w:color="auto"/>
                              </w:pBdr>
                              <w:spacing w:after="0" w:line="240" w:lineRule="auto"/>
                              <w:rPr>
                                <w:rFonts w:ascii="Arial" w:hAnsi="Arial" w:cs="Arial"/>
                              </w:rPr>
                            </w:pPr>
                          </w:p>
                          <w:p w14:paraId="2D6CF615" w14:textId="40852D0D" w:rsidR="000819F3" w:rsidRDefault="000819F3" w:rsidP="000819F3">
                            <w:pPr>
                              <w:spacing w:after="0" w:line="240" w:lineRule="auto"/>
                              <w:rPr>
                                <w:rFonts w:ascii="Arial" w:hAnsi="Arial" w:cs="Arial"/>
                              </w:rPr>
                            </w:pPr>
                          </w:p>
                          <w:p w14:paraId="501E35AC" w14:textId="31FDDB2E" w:rsidR="00E42CD9" w:rsidRDefault="00E42CD9" w:rsidP="000819F3">
                            <w:pPr>
                              <w:spacing w:after="0" w:line="240" w:lineRule="auto"/>
                              <w:rPr>
                                <w:rFonts w:ascii="Arial" w:hAnsi="Arial" w:cs="Arial"/>
                              </w:rPr>
                            </w:pPr>
                          </w:p>
                          <w:p w14:paraId="72CE496D" w14:textId="18FF5A3C" w:rsidR="00E42CD9" w:rsidRDefault="00E42CD9" w:rsidP="000819F3">
                            <w:pPr>
                              <w:spacing w:after="0" w:line="240" w:lineRule="auto"/>
                              <w:rPr>
                                <w:rFonts w:ascii="Arial" w:hAnsi="Arial" w:cs="Arial"/>
                              </w:rPr>
                            </w:pPr>
                            <w:r>
                              <w:rPr>
                                <w:rFonts w:ascii="Arial" w:hAnsi="Arial" w:cs="Arial"/>
                              </w:rPr>
                              <w:t>_______________________________________</w:t>
                            </w:r>
                          </w:p>
                          <w:p w14:paraId="48294737" w14:textId="77777777" w:rsidR="000819F3" w:rsidRDefault="000819F3" w:rsidP="000819F3">
                            <w:pPr>
                              <w:spacing w:after="0" w:line="240" w:lineRule="auto"/>
                              <w:rPr>
                                <w:rFonts w:ascii="Arial" w:hAnsi="Arial" w:cs="Arial"/>
                              </w:rPr>
                            </w:pPr>
                          </w:p>
                          <w:p w14:paraId="729DDCAC" w14:textId="77777777" w:rsidR="009D2756" w:rsidRDefault="009D2756" w:rsidP="000819F3">
                            <w:pPr>
                              <w:spacing w:after="0" w:line="240" w:lineRule="auto"/>
                              <w:rPr>
                                <w:rFonts w:ascii="Arial" w:hAnsi="Arial" w:cs="Arial"/>
                              </w:rPr>
                            </w:pPr>
                          </w:p>
                          <w:p w14:paraId="2D27AE91" w14:textId="3EE4AB6A" w:rsidR="009D2756" w:rsidRDefault="009D2756" w:rsidP="000819F3">
                            <w:pPr>
                              <w:spacing w:after="0" w:line="240" w:lineRule="auto"/>
                              <w:rPr>
                                <w:rFonts w:ascii="Arial" w:hAnsi="Arial" w:cs="Arial"/>
                              </w:rPr>
                            </w:pPr>
                          </w:p>
                          <w:p w14:paraId="6590C59E" w14:textId="77777777" w:rsidR="004D491E" w:rsidRDefault="004D491E" w:rsidP="000819F3">
                            <w:pPr>
                              <w:spacing w:after="0" w:line="240" w:lineRule="auto"/>
                              <w:rPr>
                                <w:rFonts w:ascii="Arial" w:hAnsi="Arial" w:cs="Arial"/>
                              </w:rPr>
                            </w:pPr>
                          </w:p>
                          <w:p w14:paraId="6660C2B8" w14:textId="77777777" w:rsidR="00267038" w:rsidRDefault="00267038" w:rsidP="00267038">
                            <w:pPr>
                              <w:pBdr>
                                <w:bottom w:val="single" w:sz="4" w:space="1" w:color="auto"/>
                              </w:pBdr>
                              <w:spacing w:after="0" w:line="240" w:lineRule="auto"/>
                              <w:rPr>
                                <w:rFonts w:ascii="Arial" w:hAnsi="Arial" w:cs="Arial"/>
                              </w:rPr>
                            </w:pPr>
                          </w:p>
                          <w:p w14:paraId="291B0914" w14:textId="77777777" w:rsidR="00267038" w:rsidRDefault="00267038" w:rsidP="000819F3">
                            <w:pPr>
                              <w:spacing w:after="0" w:line="240" w:lineRule="auto"/>
                              <w:rPr>
                                <w:rFonts w:ascii="Arial" w:hAnsi="Arial" w:cs="Arial"/>
                              </w:rPr>
                            </w:pPr>
                            <w:r>
                              <w:rPr>
                                <w:rFonts w:ascii="Arial" w:hAnsi="Arial" w:cs="Arial"/>
                              </w:rPr>
                              <w:t>Datum</w:t>
                            </w:r>
                            <w:r w:rsidR="00117C2B">
                              <w:rPr>
                                <w:rFonts w:ascii="Arial" w:hAnsi="Arial" w:cs="Arial"/>
                              </w:rPr>
                              <w:t xml:space="preserve">, </w:t>
                            </w:r>
                            <w:r>
                              <w:rPr>
                                <w:rFonts w:ascii="Arial" w:hAnsi="Arial" w:cs="Arial"/>
                              </w:rPr>
                              <w:t>Unterschrift</w:t>
                            </w:r>
                          </w:p>
                          <w:p w14:paraId="0D37FDE4" w14:textId="77777777" w:rsidR="000819F3" w:rsidRDefault="000819F3" w:rsidP="000819F3">
                            <w:pPr>
                              <w:spacing w:after="0" w:line="240" w:lineRule="auto"/>
                              <w:rPr>
                                <w:rFonts w:ascii="Arial" w:hAnsi="Arial" w:cs="Arial"/>
                              </w:rPr>
                            </w:pPr>
                          </w:p>
                          <w:p w14:paraId="67FD4216" w14:textId="77777777" w:rsidR="000819F3" w:rsidRDefault="000819F3" w:rsidP="000819F3">
                            <w:pPr>
                              <w:spacing w:after="0" w:line="240" w:lineRule="auto"/>
                              <w:rPr>
                                <w:rFonts w:ascii="Arial" w:hAnsi="Arial" w:cs="Arial"/>
                              </w:rPr>
                            </w:pPr>
                          </w:p>
                          <w:p w14:paraId="79DD32EF" w14:textId="77777777" w:rsidR="00267038" w:rsidRDefault="00267038" w:rsidP="000819F3">
                            <w:pPr>
                              <w:spacing w:after="0" w:line="240" w:lineRule="auto"/>
                              <w:rPr>
                                <w:rFonts w:ascii="Arial" w:hAnsi="Arial" w:cs="Arial"/>
                              </w:rPr>
                            </w:pPr>
                            <w:r>
                              <w:rPr>
                                <w:rFonts w:ascii="Arial" w:hAnsi="Arial" w:cs="Arial"/>
                              </w:rPr>
                              <w:t>Die Teilnehmer/innenzahl ist begrenzt.</w:t>
                            </w:r>
                          </w:p>
                          <w:p w14:paraId="35F7FF13" w14:textId="77777777" w:rsidR="000819F3" w:rsidRDefault="000819F3" w:rsidP="000819F3">
                            <w:pPr>
                              <w:spacing w:after="0" w:line="240" w:lineRule="auto"/>
                              <w:rPr>
                                <w:rFonts w:ascii="Arial" w:hAnsi="Arial" w:cs="Arial"/>
                              </w:rPr>
                            </w:pPr>
                          </w:p>
                          <w:p w14:paraId="0601464F" w14:textId="77777777" w:rsidR="000819F3" w:rsidRDefault="000819F3" w:rsidP="000819F3">
                            <w:pPr>
                              <w:spacing w:after="0" w:line="240" w:lineRule="auto"/>
                              <w:rPr>
                                <w:rFonts w:ascii="Arial" w:hAnsi="Arial" w:cs="Arial"/>
                              </w:rPr>
                            </w:pPr>
                          </w:p>
                          <w:p w14:paraId="79F30655" w14:textId="77777777" w:rsidR="000819F3" w:rsidRDefault="000819F3" w:rsidP="000819F3">
                            <w:pPr>
                              <w:spacing w:after="0" w:line="240" w:lineRule="auto"/>
                              <w:rPr>
                                <w:rFonts w:ascii="Arial" w:hAnsi="Arial" w:cs="Arial"/>
                              </w:rPr>
                            </w:pPr>
                          </w:p>
                          <w:p w14:paraId="7B46EF93" w14:textId="77777777" w:rsidR="000819F3" w:rsidRDefault="000819F3" w:rsidP="000819F3">
                            <w:pPr>
                              <w:spacing w:after="0" w:line="240" w:lineRule="auto"/>
                              <w:rPr>
                                <w:rFonts w:ascii="Arial" w:hAnsi="Arial" w:cs="Arial"/>
                              </w:rPr>
                            </w:pPr>
                          </w:p>
                          <w:p w14:paraId="6B61CE9D" w14:textId="77777777" w:rsidR="000819F3" w:rsidRDefault="000819F3" w:rsidP="000819F3">
                            <w:pPr>
                              <w:spacing w:after="0" w:line="240" w:lineRule="auto"/>
                              <w:rPr>
                                <w:rFonts w:ascii="Arial" w:hAnsi="Arial" w:cs="Arial"/>
                              </w:rPr>
                            </w:pPr>
                          </w:p>
                          <w:p w14:paraId="224052C0" w14:textId="77777777" w:rsidR="000819F3" w:rsidRDefault="000819F3" w:rsidP="000819F3">
                            <w:pPr>
                              <w:spacing w:after="0" w:line="240" w:lineRule="auto"/>
                              <w:rPr>
                                <w:rFonts w:ascii="Arial" w:hAnsi="Arial" w:cs="Arial"/>
                              </w:rPr>
                            </w:pPr>
                          </w:p>
                          <w:p w14:paraId="18B35104" w14:textId="77777777" w:rsidR="000819F3" w:rsidRDefault="000819F3" w:rsidP="000819F3">
                            <w:pPr>
                              <w:spacing w:after="0" w:line="240" w:lineRule="auto"/>
                              <w:rPr>
                                <w:rFonts w:ascii="Arial" w:hAnsi="Arial" w:cs="Arial"/>
                              </w:rPr>
                            </w:pPr>
                          </w:p>
                          <w:p w14:paraId="3237C1F3" w14:textId="77777777" w:rsidR="000819F3" w:rsidRDefault="000819F3" w:rsidP="000819F3">
                            <w:pPr>
                              <w:spacing w:after="0" w:line="240" w:lineRule="auto"/>
                              <w:rPr>
                                <w:rFonts w:ascii="Arial" w:hAnsi="Arial" w:cs="Arial"/>
                              </w:rPr>
                            </w:pPr>
                          </w:p>
                          <w:p w14:paraId="2018434C" w14:textId="77777777" w:rsidR="000819F3" w:rsidRDefault="000819F3" w:rsidP="000819F3">
                            <w:pPr>
                              <w:spacing w:after="0" w:line="240" w:lineRule="auto"/>
                              <w:rPr>
                                <w:rFonts w:ascii="Arial" w:hAnsi="Arial" w:cs="Arial"/>
                              </w:rPr>
                            </w:pPr>
                          </w:p>
                          <w:p w14:paraId="5DDA810A" w14:textId="77777777" w:rsidR="000819F3" w:rsidRDefault="000819F3" w:rsidP="000819F3">
                            <w:pPr>
                              <w:spacing w:after="0" w:line="240" w:lineRule="auto"/>
                              <w:rPr>
                                <w:rFonts w:ascii="Arial" w:hAnsi="Arial" w:cs="Arial"/>
                              </w:rPr>
                            </w:pPr>
                          </w:p>
                          <w:p w14:paraId="229552F2" w14:textId="77777777" w:rsidR="000819F3" w:rsidRDefault="000819F3" w:rsidP="000819F3">
                            <w:pPr>
                              <w:spacing w:after="0" w:line="240" w:lineRule="auto"/>
                              <w:rPr>
                                <w:rFonts w:ascii="Arial" w:hAnsi="Arial" w:cs="Arial"/>
                              </w:rPr>
                            </w:pPr>
                          </w:p>
                          <w:p w14:paraId="559BE07C" w14:textId="77777777" w:rsidR="000819F3" w:rsidRDefault="000819F3" w:rsidP="000819F3">
                            <w:pPr>
                              <w:spacing w:after="0" w:line="240" w:lineRule="auto"/>
                              <w:rPr>
                                <w:rFonts w:ascii="Arial" w:hAnsi="Arial" w:cs="Arial"/>
                              </w:rPr>
                            </w:pPr>
                          </w:p>
                          <w:p w14:paraId="57FFD554" w14:textId="77777777" w:rsidR="000819F3" w:rsidRDefault="000819F3" w:rsidP="000819F3">
                            <w:pPr>
                              <w:spacing w:after="0" w:line="240" w:lineRule="auto"/>
                              <w:rPr>
                                <w:rFonts w:ascii="Arial" w:hAnsi="Arial" w:cs="Arial"/>
                              </w:rPr>
                            </w:pPr>
                          </w:p>
                          <w:p w14:paraId="0CA7E105" w14:textId="77777777" w:rsidR="000819F3" w:rsidRDefault="000819F3" w:rsidP="000819F3">
                            <w:pPr>
                              <w:spacing w:after="0" w:line="240" w:lineRule="auto"/>
                              <w:rPr>
                                <w:rFonts w:ascii="Arial" w:hAnsi="Arial" w:cs="Arial"/>
                              </w:rPr>
                            </w:pPr>
                          </w:p>
                          <w:p w14:paraId="1F7026B4" w14:textId="77777777" w:rsidR="000819F3" w:rsidRDefault="000819F3" w:rsidP="000819F3">
                            <w:pPr>
                              <w:spacing w:after="0" w:line="240" w:lineRule="auto"/>
                              <w:rPr>
                                <w:rFonts w:ascii="Arial" w:hAnsi="Arial" w:cs="Arial"/>
                              </w:rPr>
                            </w:pPr>
                          </w:p>
                          <w:p w14:paraId="2C898F79" w14:textId="77777777" w:rsidR="00CC1F5B" w:rsidRDefault="00CC1F5B" w:rsidP="000819F3">
                            <w:pPr>
                              <w:spacing w:after="0" w:line="240" w:lineRule="auto"/>
                              <w:rPr>
                                <w:rFonts w:ascii="Arial" w:hAnsi="Arial" w:cs="Arial"/>
                              </w:rPr>
                            </w:pPr>
                          </w:p>
                          <w:p w14:paraId="3451E4C2" w14:textId="77777777" w:rsidR="00CC1F5B" w:rsidRDefault="00CC1F5B" w:rsidP="000819F3">
                            <w:pPr>
                              <w:spacing w:after="0" w:line="240" w:lineRule="auto"/>
                              <w:rPr>
                                <w:rFonts w:ascii="Arial" w:hAnsi="Arial" w:cs="Arial"/>
                              </w:rPr>
                            </w:pPr>
                          </w:p>
                          <w:p w14:paraId="44C1AB1C" w14:textId="77777777" w:rsidR="00CC1F5B" w:rsidRDefault="00CC1F5B" w:rsidP="000819F3">
                            <w:pPr>
                              <w:spacing w:after="0" w:line="240" w:lineRule="auto"/>
                              <w:rPr>
                                <w:rFonts w:ascii="Arial" w:hAnsi="Arial" w:cs="Arial"/>
                              </w:rPr>
                            </w:pPr>
                          </w:p>
                          <w:p w14:paraId="54CE39B2" w14:textId="77777777" w:rsidR="00CC1F5B" w:rsidRDefault="00CC1F5B" w:rsidP="000819F3">
                            <w:pPr>
                              <w:spacing w:after="0" w:line="240" w:lineRule="auto"/>
                              <w:rPr>
                                <w:rFonts w:ascii="Arial" w:hAnsi="Arial" w:cs="Arial"/>
                              </w:rPr>
                            </w:pPr>
                          </w:p>
                          <w:p w14:paraId="06884A6B" w14:textId="77777777" w:rsidR="00CC1F5B" w:rsidRDefault="00CC1F5B" w:rsidP="000819F3">
                            <w:pPr>
                              <w:spacing w:after="0" w:line="240" w:lineRule="auto"/>
                              <w:rPr>
                                <w:rFonts w:ascii="Arial" w:hAnsi="Arial" w:cs="Arial"/>
                              </w:rPr>
                            </w:pPr>
                          </w:p>
                          <w:p w14:paraId="359B9BCD" w14:textId="77777777" w:rsidR="00CC1F5B" w:rsidRDefault="00CC1F5B" w:rsidP="000819F3">
                            <w:pPr>
                              <w:spacing w:after="0" w:line="240" w:lineRule="auto"/>
                              <w:rPr>
                                <w:rFonts w:ascii="Arial" w:hAnsi="Arial" w:cs="Arial"/>
                              </w:rPr>
                            </w:pPr>
                          </w:p>
                          <w:p w14:paraId="2DB4D267" w14:textId="77777777" w:rsidR="00CC1F5B" w:rsidRDefault="00CC1F5B" w:rsidP="000819F3">
                            <w:pPr>
                              <w:spacing w:after="0" w:line="240" w:lineRule="auto"/>
                              <w:rPr>
                                <w:rFonts w:ascii="Arial" w:hAnsi="Arial" w:cs="Arial"/>
                              </w:rPr>
                            </w:pPr>
                          </w:p>
                          <w:p w14:paraId="0CF88579" w14:textId="77777777" w:rsidR="00CC1F5B" w:rsidRDefault="00CC1F5B" w:rsidP="000819F3">
                            <w:pPr>
                              <w:spacing w:after="0" w:line="240" w:lineRule="auto"/>
                              <w:rPr>
                                <w:rFonts w:ascii="Arial" w:hAnsi="Arial" w:cs="Arial"/>
                              </w:rPr>
                            </w:pPr>
                          </w:p>
                          <w:p w14:paraId="35253472" w14:textId="77777777" w:rsidR="00CC1F5B" w:rsidRDefault="00CC1F5B" w:rsidP="000819F3">
                            <w:pPr>
                              <w:spacing w:after="0" w:line="240" w:lineRule="auto"/>
                              <w:rPr>
                                <w:rFonts w:ascii="Arial" w:hAnsi="Arial" w:cs="Arial"/>
                              </w:rPr>
                            </w:pPr>
                          </w:p>
                          <w:p w14:paraId="6F59C9CF" w14:textId="77777777" w:rsidR="00CC1F5B" w:rsidRDefault="00CC1F5B" w:rsidP="000819F3">
                            <w:pPr>
                              <w:spacing w:after="0" w:line="240" w:lineRule="auto"/>
                              <w:rPr>
                                <w:rFonts w:ascii="Arial" w:hAnsi="Arial" w:cs="Arial"/>
                              </w:rPr>
                            </w:pPr>
                          </w:p>
                          <w:p w14:paraId="62A00694" w14:textId="77777777" w:rsidR="00CC1F5B" w:rsidRPr="000819F3" w:rsidRDefault="00CC1F5B" w:rsidP="000819F3">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9D77" id="Textfeld 10" o:spid="_x0000_s1035" type="#_x0000_t202" style="position:absolute;margin-left:571.95pt;margin-top:31.45pt;width:255.1pt;height:52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" fillcolor="window" stroked="f" strokeweight=".5pt">
                <v:textbox>
                  <w:txbxContent>
                    <w:p w14:paraId="5608FD5A" w14:textId="77777777" w:rsidR="00BA66E0" w:rsidRPr="004E240E" w:rsidRDefault="00505548" w:rsidP="00BA66E0">
                      <w:pPr>
                        <w:spacing w:after="0" w:line="240" w:lineRule="auto"/>
                        <w:rPr>
                          <w:rFonts w:ascii="Arial" w:hAnsi="Arial" w:cs="Arial"/>
                          <w:sz w:val="48"/>
                          <w:szCs w:val="48"/>
                        </w:rPr>
                      </w:pPr>
                      <w:r>
                        <w:rPr>
                          <w:rFonts w:ascii="Arial" w:hAnsi="Arial" w:cs="Arial"/>
                          <w:sz w:val="48"/>
                          <w:szCs w:val="48"/>
                        </w:rPr>
                        <w:t>Anmeldung</w:t>
                      </w:r>
                    </w:p>
                    <w:p w14:paraId="31EC5377" w14:textId="77777777" w:rsidR="00BA66E0" w:rsidRDefault="00BA66E0" w:rsidP="00BA66E0">
                      <w:pPr>
                        <w:spacing w:after="0" w:line="240" w:lineRule="auto"/>
                        <w:rPr>
                          <w:rFonts w:ascii="Arial" w:hAnsi="Arial" w:cs="Arial"/>
                        </w:rPr>
                      </w:pPr>
                    </w:p>
                    <w:p w14:paraId="524ADA0A" w14:textId="77777777" w:rsidR="00BA66E0" w:rsidRDefault="00267038" w:rsidP="00BA66E0">
                      <w:pPr>
                        <w:spacing w:after="0" w:line="240" w:lineRule="auto"/>
                        <w:rPr>
                          <w:rFonts w:ascii="Arial" w:hAnsi="Arial" w:cs="Arial"/>
                        </w:rPr>
                      </w:pPr>
                      <w:r>
                        <w:rPr>
                          <w:rFonts w:ascii="Arial" w:hAnsi="Arial" w:cs="Arial"/>
                        </w:rPr>
                        <w:t>Ich melde mich zum Kurs Kess-Erziehen verbindlich an:</w:t>
                      </w:r>
                    </w:p>
                    <w:p w14:paraId="1C9B9B5C" w14:textId="77777777" w:rsidR="00267038" w:rsidRDefault="00267038" w:rsidP="00BA66E0">
                      <w:pPr>
                        <w:spacing w:after="0" w:line="240" w:lineRule="auto"/>
                        <w:rPr>
                          <w:rFonts w:ascii="Arial" w:hAnsi="Arial" w:cs="Arial"/>
                        </w:rPr>
                      </w:pPr>
                    </w:p>
                    <w:p w14:paraId="114135B7" w14:textId="77777777" w:rsidR="00267038" w:rsidRDefault="00267038" w:rsidP="00267038">
                      <w:pPr>
                        <w:pBdr>
                          <w:bottom w:val="single" w:sz="4" w:space="1" w:color="auto"/>
                        </w:pBdr>
                        <w:spacing w:after="0" w:line="240" w:lineRule="auto"/>
                        <w:rPr>
                          <w:rFonts w:ascii="Arial" w:hAnsi="Arial" w:cs="Arial"/>
                        </w:rPr>
                      </w:pPr>
                    </w:p>
                    <w:p w14:paraId="0DB65831" w14:textId="77777777" w:rsidR="00267038" w:rsidRDefault="00267038" w:rsidP="00267038">
                      <w:pPr>
                        <w:pBdr>
                          <w:bottom w:val="single" w:sz="4" w:space="1" w:color="auto"/>
                        </w:pBdr>
                        <w:spacing w:after="0" w:line="240" w:lineRule="auto"/>
                        <w:rPr>
                          <w:rFonts w:ascii="Arial" w:hAnsi="Arial" w:cs="Arial"/>
                        </w:rPr>
                      </w:pPr>
                    </w:p>
                    <w:p w14:paraId="276217CF" w14:textId="77777777" w:rsidR="00267038" w:rsidRDefault="00267038" w:rsidP="00BA66E0">
                      <w:pPr>
                        <w:spacing w:after="0" w:line="240" w:lineRule="auto"/>
                        <w:rPr>
                          <w:rFonts w:ascii="Arial" w:hAnsi="Arial" w:cs="Arial"/>
                        </w:rPr>
                      </w:pPr>
                      <w:r>
                        <w:rPr>
                          <w:rFonts w:ascii="Arial" w:hAnsi="Arial" w:cs="Arial"/>
                        </w:rPr>
                        <w:t>Name</w:t>
                      </w:r>
                    </w:p>
                    <w:p w14:paraId="79382907" w14:textId="77777777" w:rsidR="00267038" w:rsidRDefault="00267038" w:rsidP="00267038">
                      <w:pPr>
                        <w:pBdr>
                          <w:bottom w:val="single" w:sz="4" w:space="1" w:color="auto"/>
                        </w:pBdr>
                        <w:spacing w:after="0" w:line="240" w:lineRule="auto"/>
                        <w:rPr>
                          <w:rFonts w:ascii="Arial" w:hAnsi="Arial" w:cs="Arial"/>
                        </w:rPr>
                      </w:pPr>
                    </w:p>
                    <w:p w14:paraId="7A8AE0A9" w14:textId="77777777" w:rsidR="00267038" w:rsidRDefault="00267038" w:rsidP="00267038">
                      <w:pPr>
                        <w:pBdr>
                          <w:bottom w:val="single" w:sz="4" w:space="1" w:color="auto"/>
                        </w:pBdr>
                        <w:spacing w:after="0" w:line="240" w:lineRule="auto"/>
                        <w:rPr>
                          <w:rFonts w:ascii="Arial" w:hAnsi="Arial" w:cs="Arial"/>
                        </w:rPr>
                      </w:pPr>
                    </w:p>
                    <w:p w14:paraId="3CD99B9F" w14:textId="77777777" w:rsidR="00267038" w:rsidRDefault="00267038" w:rsidP="00BA66E0">
                      <w:pPr>
                        <w:spacing w:after="0" w:line="240" w:lineRule="auto"/>
                        <w:rPr>
                          <w:rFonts w:ascii="Arial" w:hAnsi="Arial" w:cs="Arial"/>
                        </w:rPr>
                      </w:pPr>
                      <w:r>
                        <w:rPr>
                          <w:rFonts w:ascii="Arial" w:hAnsi="Arial" w:cs="Arial"/>
                        </w:rPr>
                        <w:t>Straße</w:t>
                      </w:r>
                    </w:p>
                    <w:p w14:paraId="0333EFB8" w14:textId="77777777" w:rsidR="00267038" w:rsidRDefault="00267038" w:rsidP="00267038">
                      <w:pPr>
                        <w:pBdr>
                          <w:bottom w:val="single" w:sz="4" w:space="1" w:color="auto"/>
                        </w:pBdr>
                        <w:spacing w:after="0" w:line="240" w:lineRule="auto"/>
                        <w:rPr>
                          <w:rFonts w:ascii="Arial" w:hAnsi="Arial" w:cs="Arial"/>
                        </w:rPr>
                      </w:pPr>
                    </w:p>
                    <w:p w14:paraId="7A8007DC" w14:textId="77777777" w:rsidR="00267038" w:rsidRDefault="00267038" w:rsidP="00267038">
                      <w:pPr>
                        <w:pBdr>
                          <w:bottom w:val="single" w:sz="4" w:space="1" w:color="auto"/>
                        </w:pBdr>
                        <w:spacing w:after="0" w:line="240" w:lineRule="auto"/>
                        <w:rPr>
                          <w:rFonts w:ascii="Arial" w:hAnsi="Arial" w:cs="Arial"/>
                        </w:rPr>
                      </w:pPr>
                    </w:p>
                    <w:p w14:paraId="1CBA6E99" w14:textId="77777777" w:rsidR="00267038" w:rsidRDefault="00267038" w:rsidP="00BA66E0">
                      <w:pPr>
                        <w:spacing w:after="0" w:line="240" w:lineRule="auto"/>
                        <w:rPr>
                          <w:rFonts w:ascii="Arial" w:hAnsi="Arial" w:cs="Arial"/>
                        </w:rPr>
                      </w:pPr>
                      <w:r>
                        <w:rPr>
                          <w:rFonts w:ascii="Arial" w:hAnsi="Arial" w:cs="Arial"/>
                        </w:rPr>
                        <w:t>PLZ</w:t>
                      </w:r>
                      <w:r>
                        <w:rPr>
                          <w:rFonts w:ascii="Arial" w:hAnsi="Arial" w:cs="Arial"/>
                        </w:rPr>
                        <w:tab/>
                      </w:r>
                      <w:r>
                        <w:rPr>
                          <w:rFonts w:ascii="Arial" w:hAnsi="Arial" w:cs="Arial"/>
                        </w:rPr>
                        <w:tab/>
                        <w:t>Ort</w:t>
                      </w:r>
                    </w:p>
                    <w:p w14:paraId="3731AEBC" w14:textId="77777777" w:rsidR="00267038" w:rsidRDefault="00267038" w:rsidP="00267038">
                      <w:pPr>
                        <w:pBdr>
                          <w:bottom w:val="single" w:sz="4" w:space="1" w:color="auto"/>
                        </w:pBdr>
                        <w:spacing w:after="0" w:line="240" w:lineRule="auto"/>
                        <w:rPr>
                          <w:rFonts w:ascii="Arial" w:hAnsi="Arial" w:cs="Arial"/>
                        </w:rPr>
                      </w:pPr>
                    </w:p>
                    <w:p w14:paraId="08094342" w14:textId="77777777" w:rsidR="00267038" w:rsidRDefault="00267038" w:rsidP="00267038">
                      <w:pPr>
                        <w:pBdr>
                          <w:bottom w:val="single" w:sz="4" w:space="1" w:color="auto"/>
                        </w:pBdr>
                        <w:spacing w:after="0" w:line="240" w:lineRule="auto"/>
                        <w:rPr>
                          <w:rFonts w:ascii="Arial" w:hAnsi="Arial" w:cs="Arial"/>
                        </w:rPr>
                      </w:pPr>
                    </w:p>
                    <w:p w14:paraId="6665F019" w14:textId="77777777" w:rsidR="00267038" w:rsidRDefault="00267038" w:rsidP="00BA66E0">
                      <w:pPr>
                        <w:spacing w:after="0" w:line="240" w:lineRule="auto"/>
                        <w:rPr>
                          <w:rFonts w:ascii="Arial" w:hAnsi="Arial" w:cs="Arial"/>
                        </w:rPr>
                      </w:pPr>
                      <w:r>
                        <w:rPr>
                          <w:rFonts w:ascii="Arial" w:hAnsi="Arial" w:cs="Arial"/>
                        </w:rPr>
                        <w:t>Telefon</w:t>
                      </w:r>
                    </w:p>
                    <w:p w14:paraId="2381838C" w14:textId="77777777" w:rsidR="000819F3" w:rsidRDefault="000819F3" w:rsidP="00267038">
                      <w:pPr>
                        <w:pBdr>
                          <w:bottom w:val="single" w:sz="4" w:space="1" w:color="auto"/>
                        </w:pBdr>
                        <w:spacing w:after="0" w:line="240" w:lineRule="auto"/>
                        <w:rPr>
                          <w:rFonts w:ascii="Arial" w:hAnsi="Arial" w:cs="Arial"/>
                        </w:rPr>
                      </w:pPr>
                    </w:p>
                    <w:p w14:paraId="3AA06867" w14:textId="11918455" w:rsidR="00267038" w:rsidRDefault="00E42CD9" w:rsidP="00267038">
                      <w:pPr>
                        <w:pBdr>
                          <w:bottom w:val="single" w:sz="4" w:space="1" w:color="auto"/>
                        </w:pBdr>
                        <w:spacing w:after="0" w:line="240" w:lineRule="auto"/>
                        <w:rPr>
                          <w:rFonts w:ascii="Arial" w:hAnsi="Arial" w:cs="Arial"/>
                        </w:rPr>
                      </w:pPr>
                      <w:r>
                        <w:rPr>
                          <w:rFonts w:ascii="Arial" w:hAnsi="Arial" w:cs="Arial"/>
                        </w:rPr>
                        <w:t>_______________________________________</w:t>
                      </w:r>
                    </w:p>
                    <w:p w14:paraId="36D20964" w14:textId="1C031FB9" w:rsidR="00267038" w:rsidRDefault="004D491E" w:rsidP="00267038">
                      <w:pPr>
                        <w:pBdr>
                          <w:bottom w:val="single" w:sz="4" w:space="1" w:color="auto"/>
                        </w:pBdr>
                        <w:spacing w:after="0" w:line="240" w:lineRule="auto"/>
                        <w:rPr>
                          <w:rFonts w:ascii="Arial" w:hAnsi="Arial" w:cs="Arial"/>
                        </w:rPr>
                      </w:pPr>
                      <w:r>
                        <w:rPr>
                          <w:rFonts w:ascii="Arial" w:hAnsi="Arial" w:cs="Arial"/>
                        </w:rPr>
                        <w:t>E-Mail-A</w:t>
                      </w:r>
                      <w:r w:rsidR="00E42CD9">
                        <w:rPr>
                          <w:rFonts w:ascii="Arial" w:hAnsi="Arial" w:cs="Arial"/>
                        </w:rPr>
                        <w:t>dresse</w:t>
                      </w:r>
                    </w:p>
                    <w:p w14:paraId="59293972" w14:textId="1D8DA0A9" w:rsidR="00E42CD9" w:rsidRDefault="00E42CD9" w:rsidP="00267038">
                      <w:pPr>
                        <w:pBdr>
                          <w:bottom w:val="single" w:sz="4" w:space="1" w:color="auto"/>
                        </w:pBdr>
                        <w:spacing w:after="0" w:line="240" w:lineRule="auto"/>
                        <w:rPr>
                          <w:rFonts w:ascii="Arial" w:hAnsi="Arial" w:cs="Arial"/>
                        </w:rPr>
                      </w:pPr>
                    </w:p>
                    <w:p w14:paraId="32BF103B" w14:textId="4099A628" w:rsidR="00267038" w:rsidRDefault="00267038" w:rsidP="00267038">
                      <w:pPr>
                        <w:pBdr>
                          <w:bottom w:val="single" w:sz="4" w:space="1" w:color="auto"/>
                        </w:pBdr>
                        <w:spacing w:after="0" w:line="240" w:lineRule="auto"/>
                        <w:rPr>
                          <w:rFonts w:ascii="Arial" w:hAnsi="Arial" w:cs="Arial"/>
                        </w:rPr>
                      </w:pPr>
                    </w:p>
                    <w:p w14:paraId="61882F23" w14:textId="77777777" w:rsidR="00E42CD9" w:rsidRDefault="00E42CD9" w:rsidP="00267038">
                      <w:pPr>
                        <w:pBdr>
                          <w:bottom w:val="single" w:sz="4" w:space="1" w:color="auto"/>
                        </w:pBdr>
                        <w:spacing w:after="0" w:line="240" w:lineRule="auto"/>
                        <w:rPr>
                          <w:rFonts w:ascii="Arial" w:hAnsi="Arial" w:cs="Arial"/>
                        </w:rPr>
                      </w:pPr>
                    </w:p>
                    <w:p w14:paraId="66DE652C" w14:textId="77777777" w:rsidR="000819F3" w:rsidRDefault="00267038" w:rsidP="000819F3">
                      <w:pPr>
                        <w:spacing w:after="0" w:line="240" w:lineRule="auto"/>
                        <w:rPr>
                          <w:rFonts w:ascii="Arial" w:hAnsi="Arial" w:cs="Arial"/>
                        </w:rPr>
                      </w:pPr>
                      <w:r>
                        <w:rPr>
                          <w:rFonts w:ascii="Arial" w:hAnsi="Arial" w:cs="Arial"/>
                        </w:rPr>
                        <w:t>Name und Alter meiner/unserer Kinder</w:t>
                      </w:r>
                    </w:p>
                    <w:p w14:paraId="7CDC3C98" w14:textId="77777777" w:rsidR="00267038" w:rsidRDefault="00267038" w:rsidP="000819F3">
                      <w:pPr>
                        <w:spacing w:after="0" w:line="240" w:lineRule="auto"/>
                        <w:rPr>
                          <w:rFonts w:ascii="Arial" w:hAnsi="Arial" w:cs="Arial"/>
                        </w:rPr>
                      </w:pPr>
                    </w:p>
                    <w:p w14:paraId="280D9DD6" w14:textId="77777777" w:rsidR="00267038" w:rsidRDefault="00267038" w:rsidP="00267038">
                      <w:pPr>
                        <w:pBdr>
                          <w:bottom w:val="single" w:sz="4" w:space="1" w:color="auto"/>
                        </w:pBdr>
                        <w:spacing w:after="0" w:line="240" w:lineRule="auto"/>
                        <w:rPr>
                          <w:rFonts w:ascii="Arial" w:hAnsi="Arial" w:cs="Arial"/>
                        </w:rPr>
                      </w:pPr>
                    </w:p>
                    <w:p w14:paraId="2D6CF615" w14:textId="40852D0D" w:rsidR="000819F3" w:rsidRDefault="000819F3" w:rsidP="000819F3">
                      <w:pPr>
                        <w:spacing w:after="0" w:line="240" w:lineRule="auto"/>
                        <w:rPr>
                          <w:rFonts w:ascii="Arial" w:hAnsi="Arial" w:cs="Arial"/>
                        </w:rPr>
                      </w:pPr>
                    </w:p>
                    <w:p w14:paraId="501E35AC" w14:textId="31FDDB2E" w:rsidR="00E42CD9" w:rsidRDefault="00E42CD9" w:rsidP="000819F3">
                      <w:pPr>
                        <w:spacing w:after="0" w:line="240" w:lineRule="auto"/>
                        <w:rPr>
                          <w:rFonts w:ascii="Arial" w:hAnsi="Arial" w:cs="Arial"/>
                        </w:rPr>
                      </w:pPr>
                    </w:p>
                    <w:p w14:paraId="72CE496D" w14:textId="18FF5A3C" w:rsidR="00E42CD9" w:rsidRDefault="00E42CD9" w:rsidP="000819F3">
                      <w:pPr>
                        <w:spacing w:after="0" w:line="240" w:lineRule="auto"/>
                        <w:rPr>
                          <w:rFonts w:ascii="Arial" w:hAnsi="Arial" w:cs="Arial"/>
                        </w:rPr>
                      </w:pPr>
                      <w:r>
                        <w:rPr>
                          <w:rFonts w:ascii="Arial" w:hAnsi="Arial" w:cs="Arial"/>
                        </w:rPr>
                        <w:t>_______________________________________</w:t>
                      </w:r>
                    </w:p>
                    <w:p w14:paraId="48294737" w14:textId="77777777" w:rsidR="000819F3" w:rsidRDefault="000819F3" w:rsidP="000819F3">
                      <w:pPr>
                        <w:spacing w:after="0" w:line="240" w:lineRule="auto"/>
                        <w:rPr>
                          <w:rFonts w:ascii="Arial" w:hAnsi="Arial" w:cs="Arial"/>
                        </w:rPr>
                      </w:pPr>
                    </w:p>
                    <w:p w14:paraId="729DDCAC" w14:textId="77777777" w:rsidR="009D2756" w:rsidRDefault="009D2756" w:rsidP="000819F3">
                      <w:pPr>
                        <w:spacing w:after="0" w:line="240" w:lineRule="auto"/>
                        <w:rPr>
                          <w:rFonts w:ascii="Arial" w:hAnsi="Arial" w:cs="Arial"/>
                        </w:rPr>
                      </w:pPr>
                    </w:p>
                    <w:p w14:paraId="2D27AE91" w14:textId="3EE4AB6A" w:rsidR="009D2756" w:rsidRDefault="009D2756" w:rsidP="000819F3">
                      <w:pPr>
                        <w:spacing w:after="0" w:line="240" w:lineRule="auto"/>
                        <w:rPr>
                          <w:rFonts w:ascii="Arial" w:hAnsi="Arial" w:cs="Arial"/>
                        </w:rPr>
                      </w:pPr>
                    </w:p>
                    <w:p w14:paraId="6590C59E" w14:textId="77777777" w:rsidR="004D491E" w:rsidRDefault="004D491E" w:rsidP="000819F3">
                      <w:pPr>
                        <w:spacing w:after="0" w:line="240" w:lineRule="auto"/>
                        <w:rPr>
                          <w:rFonts w:ascii="Arial" w:hAnsi="Arial" w:cs="Arial"/>
                        </w:rPr>
                      </w:pPr>
                    </w:p>
                    <w:p w14:paraId="6660C2B8" w14:textId="77777777" w:rsidR="00267038" w:rsidRDefault="00267038" w:rsidP="00267038">
                      <w:pPr>
                        <w:pBdr>
                          <w:bottom w:val="single" w:sz="4" w:space="1" w:color="auto"/>
                        </w:pBdr>
                        <w:spacing w:after="0" w:line="240" w:lineRule="auto"/>
                        <w:rPr>
                          <w:rFonts w:ascii="Arial" w:hAnsi="Arial" w:cs="Arial"/>
                        </w:rPr>
                      </w:pPr>
                    </w:p>
                    <w:p w14:paraId="291B0914" w14:textId="77777777" w:rsidR="00267038" w:rsidRDefault="00267038" w:rsidP="000819F3">
                      <w:pPr>
                        <w:spacing w:after="0" w:line="240" w:lineRule="auto"/>
                        <w:rPr>
                          <w:rFonts w:ascii="Arial" w:hAnsi="Arial" w:cs="Arial"/>
                        </w:rPr>
                      </w:pPr>
                      <w:r>
                        <w:rPr>
                          <w:rFonts w:ascii="Arial" w:hAnsi="Arial" w:cs="Arial"/>
                        </w:rPr>
                        <w:t>Datum</w:t>
                      </w:r>
                      <w:r w:rsidR="00117C2B">
                        <w:rPr>
                          <w:rFonts w:ascii="Arial" w:hAnsi="Arial" w:cs="Arial"/>
                        </w:rPr>
                        <w:t xml:space="preserve">, </w:t>
                      </w:r>
                      <w:r>
                        <w:rPr>
                          <w:rFonts w:ascii="Arial" w:hAnsi="Arial" w:cs="Arial"/>
                        </w:rPr>
                        <w:t>Unterschrift</w:t>
                      </w:r>
                    </w:p>
                    <w:p w14:paraId="0D37FDE4" w14:textId="77777777" w:rsidR="000819F3" w:rsidRDefault="000819F3" w:rsidP="000819F3">
                      <w:pPr>
                        <w:spacing w:after="0" w:line="240" w:lineRule="auto"/>
                        <w:rPr>
                          <w:rFonts w:ascii="Arial" w:hAnsi="Arial" w:cs="Arial"/>
                        </w:rPr>
                      </w:pPr>
                    </w:p>
                    <w:p w14:paraId="67FD4216" w14:textId="77777777" w:rsidR="000819F3" w:rsidRDefault="000819F3" w:rsidP="000819F3">
                      <w:pPr>
                        <w:spacing w:after="0" w:line="240" w:lineRule="auto"/>
                        <w:rPr>
                          <w:rFonts w:ascii="Arial" w:hAnsi="Arial" w:cs="Arial"/>
                        </w:rPr>
                      </w:pPr>
                    </w:p>
                    <w:p w14:paraId="79DD32EF" w14:textId="77777777" w:rsidR="00267038" w:rsidRDefault="00267038" w:rsidP="000819F3">
                      <w:pPr>
                        <w:spacing w:after="0" w:line="240" w:lineRule="auto"/>
                        <w:rPr>
                          <w:rFonts w:ascii="Arial" w:hAnsi="Arial" w:cs="Arial"/>
                        </w:rPr>
                      </w:pPr>
                      <w:r>
                        <w:rPr>
                          <w:rFonts w:ascii="Arial" w:hAnsi="Arial" w:cs="Arial"/>
                        </w:rPr>
                        <w:t>Die Teilnehmer/innenzahl ist begrenzt.</w:t>
                      </w:r>
                    </w:p>
                    <w:p w14:paraId="35F7FF13" w14:textId="77777777" w:rsidR="000819F3" w:rsidRDefault="000819F3" w:rsidP="000819F3">
                      <w:pPr>
                        <w:spacing w:after="0" w:line="240" w:lineRule="auto"/>
                        <w:rPr>
                          <w:rFonts w:ascii="Arial" w:hAnsi="Arial" w:cs="Arial"/>
                        </w:rPr>
                      </w:pPr>
                    </w:p>
                    <w:p w14:paraId="0601464F" w14:textId="77777777" w:rsidR="000819F3" w:rsidRDefault="000819F3" w:rsidP="000819F3">
                      <w:pPr>
                        <w:spacing w:after="0" w:line="240" w:lineRule="auto"/>
                        <w:rPr>
                          <w:rFonts w:ascii="Arial" w:hAnsi="Arial" w:cs="Arial"/>
                        </w:rPr>
                      </w:pPr>
                    </w:p>
                    <w:p w14:paraId="79F30655" w14:textId="77777777" w:rsidR="000819F3" w:rsidRDefault="000819F3" w:rsidP="000819F3">
                      <w:pPr>
                        <w:spacing w:after="0" w:line="240" w:lineRule="auto"/>
                        <w:rPr>
                          <w:rFonts w:ascii="Arial" w:hAnsi="Arial" w:cs="Arial"/>
                        </w:rPr>
                      </w:pPr>
                    </w:p>
                    <w:p w14:paraId="7B46EF93" w14:textId="77777777" w:rsidR="000819F3" w:rsidRDefault="000819F3" w:rsidP="000819F3">
                      <w:pPr>
                        <w:spacing w:after="0" w:line="240" w:lineRule="auto"/>
                        <w:rPr>
                          <w:rFonts w:ascii="Arial" w:hAnsi="Arial" w:cs="Arial"/>
                        </w:rPr>
                      </w:pPr>
                    </w:p>
                    <w:p w14:paraId="6B61CE9D" w14:textId="77777777" w:rsidR="000819F3" w:rsidRDefault="000819F3" w:rsidP="000819F3">
                      <w:pPr>
                        <w:spacing w:after="0" w:line="240" w:lineRule="auto"/>
                        <w:rPr>
                          <w:rFonts w:ascii="Arial" w:hAnsi="Arial" w:cs="Arial"/>
                        </w:rPr>
                      </w:pPr>
                    </w:p>
                    <w:p w14:paraId="224052C0" w14:textId="77777777" w:rsidR="000819F3" w:rsidRDefault="000819F3" w:rsidP="000819F3">
                      <w:pPr>
                        <w:spacing w:after="0" w:line="240" w:lineRule="auto"/>
                        <w:rPr>
                          <w:rFonts w:ascii="Arial" w:hAnsi="Arial" w:cs="Arial"/>
                        </w:rPr>
                      </w:pPr>
                    </w:p>
                    <w:p w14:paraId="18B35104" w14:textId="77777777" w:rsidR="000819F3" w:rsidRDefault="000819F3" w:rsidP="000819F3">
                      <w:pPr>
                        <w:spacing w:after="0" w:line="240" w:lineRule="auto"/>
                        <w:rPr>
                          <w:rFonts w:ascii="Arial" w:hAnsi="Arial" w:cs="Arial"/>
                        </w:rPr>
                      </w:pPr>
                    </w:p>
                    <w:p w14:paraId="3237C1F3" w14:textId="77777777" w:rsidR="000819F3" w:rsidRDefault="000819F3" w:rsidP="000819F3">
                      <w:pPr>
                        <w:spacing w:after="0" w:line="240" w:lineRule="auto"/>
                        <w:rPr>
                          <w:rFonts w:ascii="Arial" w:hAnsi="Arial" w:cs="Arial"/>
                        </w:rPr>
                      </w:pPr>
                    </w:p>
                    <w:p w14:paraId="2018434C" w14:textId="77777777" w:rsidR="000819F3" w:rsidRDefault="000819F3" w:rsidP="000819F3">
                      <w:pPr>
                        <w:spacing w:after="0" w:line="240" w:lineRule="auto"/>
                        <w:rPr>
                          <w:rFonts w:ascii="Arial" w:hAnsi="Arial" w:cs="Arial"/>
                        </w:rPr>
                      </w:pPr>
                    </w:p>
                    <w:p w14:paraId="5DDA810A" w14:textId="77777777" w:rsidR="000819F3" w:rsidRDefault="000819F3" w:rsidP="000819F3">
                      <w:pPr>
                        <w:spacing w:after="0" w:line="240" w:lineRule="auto"/>
                        <w:rPr>
                          <w:rFonts w:ascii="Arial" w:hAnsi="Arial" w:cs="Arial"/>
                        </w:rPr>
                      </w:pPr>
                    </w:p>
                    <w:p w14:paraId="229552F2" w14:textId="77777777" w:rsidR="000819F3" w:rsidRDefault="000819F3" w:rsidP="000819F3">
                      <w:pPr>
                        <w:spacing w:after="0" w:line="240" w:lineRule="auto"/>
                        <w:rPr>
                          <w:rFonts w:ascii="Arial" w:hAnsi="Arial" w:cs="Arial"/>
                        </w:rPr>
                      </w:pPr>
                    </w:p>
                    <w:p w14:paraId="559BE07C" w14:textId="77777777" w:rsidR="000819F3" w:rsidRDefault="000819F3" w:rsidP="000819F3">
                      <w:pPr>
                        <w:spacing w:after="0" w:line="240" w:lineRule="auto"/>
                        <w:rPr>
                          <w:rFonts w:ascii="Arial" w:hAnsi="Arial" w:cs="Arial"/>
                        </w:rPr>
                      </w:pPr>
                    </w:p>
                    <w:p w14:paraId="57FFD554" w14:textId="77777777" w:rsidR="000819F3" w:rsidRDefault="000819F3" w:rsidP="000819F3">
                      <w:pPr>
                        <w:spacing w:after="0" w:line="240" w:lineRule="auto"/>
                        <w:rPr>
                          <w:rFonts w:ascii="Arial" w:hAnsi="Arial" w:cs="Arial"/>
                        </w:rPr>
                      </w:pPr>
                    </w:p>
                    <w:p w14:paraId="0CA7E105" w14:textId="77777777" w:rsidR="000819F3" w:rsidRDefault="000819F3" w:rsidP="000819F3">
                      <w:pPr>
                        <w:spacing w:after="0" w:line="240" w:lineRule="auto"/>
                        <w:rPr>
                          <w:rFonts w:ascii="Arial" w:hAnsi="Arial" w:cs="Arial"/>
                        </w:rPr>
                      </w:pPr>
                    </w:p>
                    <w:p w14:paraId="1F7026B4" w14:textId="77777777" w:rsidR="000819F3" w:rsidRDefault="000819F3" w:rsidP="000819F3">
                      <w:pPr>
                        <w:spacing w:after="0" w:line="240" w:lineRule="auto"/>
                        <w:rPr>
                          <w:rFonts w:ascii="Arial" w:hAnsi="Arial" w:cs="Arial"/>
                        </w:rPr>
                      </w:pPr>
                    </w:p>
                    <w:p w14:paraId="2C898F79" w14:textId="77777777" w:rsidR="00CC1F5B" w:rsidRDefault="00CC1F5B" w:rsidP="000819F3">
                      <w:pPr>
                        <w:spacing w:after="0" w:line="240" w:lineRule="auto"/>
                        <w:rPr>
                          <w:rFonts w:ascii="Arial" w:hAnsi="Arial" w:cs="Arial"/>
                        </w:rPr>
                      </w:pPr>
                    </w:p>
                    <w:p w14:paraId="3451E4C2" w14:textId="77777777" w:rsidR="00CC1F5B" w:rsidRDefault="00CC1F5B" w:rsidP="000819F3">
                      <w:pPr>
                        <w:spacing w:after="0" w:line="240" w:lineRule="auto"/>
                        <w:rPr>
                          <w:rFonts w:ascii="Arial" w:hAnsi="Arial" w:cs="Arial"/>
                        </w:rPr>
                      </w:pPr>
                    </w:p>
                    <w:p w14:paraId="44C1AB1C" w14:textId="77777777" w:rsidR="00CC1F5B" w:rsidRDefault="00CC1F5B" w:rsidP="000819F3">
                      <w:pPr>
                        <w:spacing w:after="0" w:line="240" w:lineRule="auto"/>
                        <w:rPr>
                          <w:rFonts w:ascii="Arial" w:hAnsi="Arial" w:cs="Arial"/>
                        </w:rPr>
                      </w:pPr>
                    </w:p>
                    <w:p w14:paraId="54CE39B2" w14:textId="77777777" w:rsidR="00CC1F5B" w:rsidRDefault="00CC1F5B" w:rsidP="000819F3">
                      <w:pPr>
                        <w:spacing w:after="0" w:line="240" w:lineRule="auto"/>
                        <w:rPr>
                          <w:rFonts w:ascii="Arial" w:hAnsi="Arial" w:cs="Arial"/>
                        </w:rPr>
                      </w:pPr>
                    </w:p>
                    <w:p w14:paraId="06884A6B" w14:textId="77777777" w:rsidR="00CC1F5B" w:rsidRDefault="00CC1F5B" w:rsidP="000819F3">
                      <w:pPr>
                        <w:spacing w:after="0" w:line="240" w:lineRule="auto"/>
                        <w:rPr>
                          <w:rFonts w:ascii="Arial" w:hAnsi="Arial" w:cs="Arial"/>
                        </w:rPr>
                      </w:pPr>
                    </w:p>
                    <w:p w14:paraId="359B9BCD" w14:textId="77777777" w:rsidR="00CC1F5B" w:rsidRDefault="00CC1F5B" w:rsidP="000819F3">
                      <w:pPr>
                        <w:spacing w:after="0" w:line="240" w:lineRule="auto"/>
                        <w:rPr>
                          <w:rFonts w:ascii="Arial" w:hAnsi="Arial" w:cs="Arial"/>
                        </w:rPr>
                      </w:pPr>
                    </w:p>
                    <w:p w14:paraId="2DB4D267" w14:textId="77777777" w:rsidR="00CC1F5B" w:rsidRDefault="00CC1F5B" w:rsidP="000819F3">
                      <w:pPr>
                        <w:spacing w:after="0" w:line="240" w:lineRule="auto"/>
                        <w:rPr>
                          <w:rFonts w:ascii="Arial" w:hAnsi="Arial" w:cs="Arial"/>
                        </w:rPr>
                      </w:pPr>
                    </w:p>
                    <w:p w14:paraId="0CF88579" w14:textId="77777777" w:rsidR="00CC1F5B" w:rsidRDefault="00CC1F5B" w:rsidP="000819F3">
                      <w:pPr>
                        <w:spacing w:after="0" w:line="240" w:lineRule="auto"/>
                        <w:rPr>
                          <w:rFonts w:ascii="Arial" w:hAnsi="Arial" w:cs="Arial"/>
                        </w:rPr>
                      </w:pPr>
                    </w:p>
                    <w:p w14:paraId="35253472" w14:textId="77777777" w:rsidR="00CC1F5B" w:rsidRDefault="00CC1F5B" w:rsidP="000819F3">
                      <w:pPr>
                        <w:spacing w:after="0" w:line="240" w:lineRule="auto"/>
                        <w:rPr>
                          <w:rFonts w:ascii="Arial" w:hAnsi="Arial" w:cs="Arial"/>
                        </w:rPr>
                      </w:pPr>
                    </w:p>
                    <w:p w14:paraId="6F59C9CF" w14:textId="77777777" w:rsidR="00CC1F5B" w:rsidRDefault="00CC1F5B" w:rsidP="000819F3">
                      <w:pPr>
                        <w:spacing w:after="0" w:line="240" w:lineRule="auto"/>
                        <w:rPr>
                          <w:rFonts w:ascii="Arial" w:hAnsi="Arial" w:cs="Arial"/>
                        </w:rPr>
                      </w:pPr>
                    </w:p>
                    <w:p w14:paraId="62A00694" w14:textId="77777777" w:rsidR="00CC1F5B" w:rsidRPr="000819F3" w:rsidRDefault="00CC1F5B" w:rsidP="000819F3">
                      <w:pPr>
                        <w:spacing w:after="0" w:line="240" w:lineRule="auto"/>
                        <w:rPr>
                          <w:rFonts w:ascii="Arial" w:hAnsi="Arial" w:cs="Arial"/>
                        </w:rPr>
                      </w:pPr>
                    </w:p>
                  </w:txbxContent>
                </v:textbox>
                <w10:wrap anchorx="page" anchory="page"/>
              </v:shape>
            </w:pict>
          </mc:Fallback>
        </mc:AlternateContent>
      </w:r>
      <w:r w:rsidR="0079557E">
        <w:rPr>
          <w:noProof/>
          <w:lang w:eastAsia="de-DE"/>
        </w:rPr>
        <mc:AlternateContent>
          <mc:Choice Requires="wps">
            <w:drawing>
              <wp:anchor distT="0" distB="0" distL="114300" distR="114300" simplePos="0" relativeHeight="251659264" behindDoc="0" locked="0" layoutInCell="1" allowOverlap="1" wp14:anchorId="4DAA975A" wp14:editId="247D3FD9">
                <wp:simplePos x="0" y="0"/>
                <wp:positionH relativeFrom="column">
                  <wp:posOffset>10160</wp:posOffset>
                </wp:positionH>
                <wp:positionV relativeFrom="paragraph">
                  <wp:posOffset>-3810</wp:posOffset>
                </wp:positionV>
                <wp:extent cx="3204000" cy="6660000"/>
                <wp:effectExtent l="0" t="0" r="0" b="7620"/>
                <wp:wrapNone/>
                <wp:docPr id="1" name="Textfeld 11"/>
                <wp:cNvGraphicFramePr/>
                <a:graphic xmlns:a="http://schemas.openxmlformats.org/drawingml/2006/main">
                  <a:graphicData uri="http://schemas.microsoft.com/office/word/2010/wordprocessingShape">
                    <wps:wsp>
                      <wps:cNvSpPr txBox="1"/>
                      <wps:spPr>
                        <a:xfrm>
                          <a:off x="0" y="0"/>
                          <a:ext cx="3204000" cy="66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CAA52" w14:textId="77777777" w:rsidR="00736621" w:rsidRDefault="00505548" w:rsidP="004E240E">
                            <w:pPr>
                              <w:spacing w:after="0" w:line="240" w:lineRule="auto"/>
                              <w:rPr>
                                <w:rFonts w:ascii="Arial" w:hAnsi="Arial" w:cs="Arial"/>
                                <w:sz w:val="48"/>
                                <w:szCs w:val="48"/>
                              </w:rPr>
                            </w:pPr>
                            <w:r>
                              <w:rPr>
                                <w:rFonts w:ascii="Arial" w:hAnsi="Arial" w:cs="Arial"/>
                                <w:sz w:val="48"/>
                                <w:szCs w:val="48"/>
                              </w:rPr>
                              <w:t xml:space="preserve">Ein Kurs für Mütter und / oder Väter </w:t>
                            </w:r>
                          </w:p>
                          <w:p w14:paraId="0A1EED46" w14:textId="77777777" w:rsidR="004E240E" w:rsidRPr="004E240E" w:rsidRDefault="00441E63" w:rsidP="004E240E">
                            <w:pPr>
                              <w:spacing w:after="0" w:line="240" w:lineRule="auto"/>
                              <w:rPr>
                                <w:rFonts w:ascii="Arial" w:hAnsi="Arial" w:cs="Arial"/>
                                <w:sz w:val="48"/>
                                <w:szCs w:val="48"/>
                              </w:rPr>
                            </w:pPr>
                            <w:r>
                              <w:rPr>
                                <w:rFonts w:ascii="Arial" w:hAnsi="Arial" w:cs="Arial"/>
                                <w:sz w:val="48"/>
                                <w:szCs w:val="48"/>
                              </w:rPr>
                              <w:t>von Kindern im Alter von 3 – 12</w:t>
                            </w:r>
                            <w:r w:rsidR="00505548">
                              <w:rPr>
                                <w:rFonts w:ascii="Arial" w:hAnsi="Arial" w:cs="Arial"/>
                                <w:sz w:val="48"/>
                                <w:szCs w:val="48"/>
                              </w:rPr>
                              <w:t xml:space="preserve"> Jahren</w:t>
                            </w:r>
                          </w:p>
                          <w:p w14:paraId="5F8155F8" w14:textId="77777777" w:rsidR="004E240E" w:rsidRDefault="004E240E" w:rsidP="004E240E">
                            <w:pPr>
                              <w:spacing w:after="0" w:line="240" w:lineRule="auto"/>
                              <w:rPr>
                                <w:rFonts w:ascii="Arial" w:hAnsi="Arial" w:cs="Arial"/>
                              </w:rPr>
                            </w:pPr>
                          </w:p>
                          <w:p w14:paraId="7FCBE621" w14:textId="77777777" w:rsidR="00505548" w:rsidRPr="00465753" w:rsidRDefault="00505548" w:rsidP="00505548">
                            <w:pPr>
                              <w:pStyle w:val="Textkrper"/>
                              <w:widowControl/>
                              <w:tabs>
                                <w:tab w:val="clear" w:pos="0"/>
                              </w:tabs>
                              <w:spacing w:line="240" w:lineRule="auto"/>
                              <w:rPr>
                                <w:rFonts w:cs="Arial"/>
                              </w:rPr>
                            </w:pPr>
                            <w:r w:rsidRPr="00465753">
                              <w:rPr>
                                <w:rFonts w:cs="Arial"/>
                              </w:rPr>
                              <w:t xml:space="preserve">Elternsein ist schön – und manchmal ganz schön anstrengend. Wie kann das gehen: Kinder erziehen, ohne sich ständig in Auseinandersetzungen und Machtkämpfe zu verhaken? Und das mit einer gesunden Portion Gelassenheit und Selbstvertrauen und so, dass unsere Kinder eigenständig, verantwortungsvoll und lebensfroh werden? </w:t>
                            </w:r>
                          </w:p>
                          <w:p w14:paraId="4C48746D" w14:textId="77777777" w:rsidR="004E240E" w:rsidRDefault="004E240E" w:rsidP="004E240E">
                            <w:pPr>
                              <w:spacing w:after="0" w:line="240" w:lineRule="auto"/>
                              <w:rPr>
                                <w:rFonts w:ascii="Arial" w:hAnsi="Arial" w:cs="Arial"/>
                              </w:rPr>
                            </w:pPr>
                          </w:p>
                          <w:p w14:paraId="12A75DEE" w14:textId="77777777" w:rsidR="00505548" w:rsidRPr="00505548" w:rsidRDefault="00505548" w:rsidP="00505548">
                            <w:pPr>
                              <w:pStyle w:val="Textkrper"/>
                              <w:widowControl/>
                              <w:tabs>
                                <w:tab w:val="clear" w:pos="0"/>
                              </w:tabs>
                              <w:spacing w:line="240" w:lineRule="auto"/>
                              <w:rPr>
                                <w:rFonts w:cs="Arial"/>
                              </w:rPr>
                            </w:pPr>
                            <w:r w:rsidRPr="00505548">
                              <w:rPr>
                                <w:rFonts w:cs="Arial"/>
                              </w:rPr>
                              <w:t>Der Elternkurs Kess-erziehen bietet kein Patentrezept, aber eine gute Richtung.</w:t>
                            </w:r>
                          </w:p>
                          <w:p w14:paraId="39CB2F41" w14:textId="77777777" w:rsidR="00505548" w:rsidRPr="00505548" w:rsidRDefault="00505548" w:rsidP="00505548">
                            <w:pPr>
                              <w:pStyle w:val="Textkrper"/>
                              <w:widowControl/>
                              <w:tabs>
                                <w:tab w:val="clear" w:pos="0"/>
                              </w:tabs>
                              <w:spacing w:line="240" w:lineRule="auto"/>
                              <w:rPr>
                                <w:rFonts w:cs="Arial"/>
                              </w:rPr>
                            </w:pPr>
                            <w:r w:rsidRPr="00505548">
                              <w:rPr>
                                <w:rFonts w:cs="Arial"/>
                              </w:rPr>
                              <w:t>In diesem Kurs lernen Sie mit Hilfe von Impulsen, Übungen und im gemeinsamen Entwickeln und Ausprobieren von Erziehungsfertigkeiten mit anderen Müttern und Vätern Ihre Kompetenzen und Fertigkeiten in der Erziehung zu vertiefen und zu erweitern.</w:t>
                            </w:r>
                          </w:p>
                          <w:p w14:paraId="42E0A881" w14:textId="77777777" w:rsidR="00505548" w:rsidRDefault="00505548" w:rsidP="00505548">
                            <w:pPr>
                              <w:pStyle w:val="Textkrper"/>
                              <w:widowControl/>
                              <w:tabs>
                                <w:tab w:val="clear" w:pos="0"/>
                              </w:tabs>
                              <w:spacing w:line="240" w:lineRule="auto"/>
                              <w:rPr>
                                <w:rFonts w:cs="Arial"/>
                              </w:rPr>
                            </w:pPr>
                          </w:p>
                          <w:p w14:paraId="3FAD392D" w14:textId="77777777" w:rsidR="00505548" w:rsidRPr="00505548" w:rsidRDefault="00505548" w:rsidP="00505548">
                            <w:pPr>
                              <w:pStyle w:val="Textkrper"/>
                              <w:widowControl/>
                              <w:tabs>
                                <w:tab w:val="clear" w:pos="0"/>
                              </w:tabs>
                              <w:spacing w:line="240" w:lineRule="auto"/>
                              <w:rPr>
                                <w:rFonts w:cs="Arial"/>
                              </w:rPr>
                            </w:pPr>
                            <w:r w:rsidRPr="00505548">
                              <w:rPr>
                                <w:rFonts w:cs="Arial"/>
                              </w:rPr>
                              <w:t>Darum geht es im Elternkurs:</w:t>
                            </w:r>
                          </w:p>
                          <w:p w14:paraId="737744CB" w14:textId="77777777" w:rsidR="00505548" w:rsidRDefault="00505548" w:rsidP="00505548">
                            <w:pPr>
                              <w:pStyle w:val="Textkrper"/>
                              <w:widowControl/>
                              <w:tabs>
                                <w:tab w:val="clear" w:pos="0"/>
                              </w:tabs>
                              <w:spacing w:line="240" w:lineRule="auto"/>
                              <w:rPr>
                                <w:rFonts w:cs="Arial"/>
                              </w:rPr>
                            </w:pPr>
                          </w:p>
                          <w:p w14:paraId="41970A98"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verstehen</w:t>
                            </w:r>
                          </w:p>
                          <w:p w14:paraId="5A7E43F5"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Grenzen setzen</w:t>
                            </w:r>
                          </w:p>
                          <w:p w14:paraId="3901E692"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ermutigen</w:t>
                            </w:r>
                          </w:p>
                          <w:p w14:paraId="18F73D58"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Konsequent sein</w:t>
                            </w:r>
                          </w:p>
                          <w:p w14:paraId="5FF90553"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zur Mitwirkung im Familienalltag gewinnen</w:t>
                            </w:r>
                          </w:p>
                          <w:p w14:paraId="6F4E2F5F" w14:textId="77777777" w:rsidR="00505548" w:rsidRDefault="00505548" w:rsidP="004E240E">
                            <w:pPr>
                              <w:spacing w:after="0" w:line="240" w:lineRule="auto"/>
                              <w:rPr>
                                <w:rFonts w:ascii="Arial" w:hAnsi="Arial" w:cs="Arial"/>
                              </w:rPr>
                            </w:pPr>
                          </w:p>
                          <w:p w14:paraId="257C30C5" w14:textId="77777777" w:rsidR="004E240E" w:rsidRDefault="004E240E" w:rsidP="004E240E">
                            <w:pPr>
                              <w:spacing w:after="0" w:line="240" w:lineRule="auto"/>
                              <w:rPr>
                                <w:rFonts w:ascii="Arial" w:hAnsi="Arial" w:cs="Arial"/>
                              </w:rPr>
                            </w:pPr>
                          </w:p>
                          <w:p w14:paraId="2867C6B7" w14:textId="77777777" w:rsidR="004E240E" w:rsidRDefault="004E240E" w:rsidP="004E240E">
                            <w:pPr>
                              <w:spacing w:after="0" w:line="240" w:lineRule="auto"/>
                              <w:rPr>
                                <w:rFonts w:ascii="Arial" w:hAnsi="Arial" w:cs="Arial"/>
                              </w:rPr>
                            </w:pPr>
                          </w:p>
                          <w:p w14:paraId="303F2975" w14:textId="77777777" w:rsidR="001B14F5" w:rsidRDefault="001B14F5" w:rsidP="001B14F5">
                            <w:pPr>
                              <w:spacing w:after="0" w:line="240" w:lineRule="auto"/>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975A" id="Textfeld 11" o:spid="_x0000_s1036" type="#_x0000_t202" style="position:absolute;margin-left:.8pt;margin-top:-.3pt;width:252.3pt;height:5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" fillcolor="white [3201]" stroked="f" strokeweight=".5pt">
                <v:textbox>
                  <w:txbxContent>
                    <w:p w14:paraId="3AFCAA52" w14:textId="77777777" w:rsidR="00736621" w:rsidRDefault="00505548" w:rsidP="004E240E">
                      <w:pPr>
                        <w:spacing w:after="0" w:line="240" w:lineRule="auto"/>
                        <w:rPr>
                          <w:rFonts w:ascii="Arial" w:hAnsi="Arial" w:cs="Arial"/>
                          <w:sz w:val="48"/>
                          <w:szCs w:val="48"/>
                        </w:rPr>
                      </w:pPr>
                      <w:r>
                        <w:rPr>
                          <w:rFonts w:ascii="Arial" w:hAnsi="Arial" w:cs="Arial"/>
                          <w:sz w:val="48"/>
                          <w:szCs w:val="48"/>
                        </w:rPr>
                        <w:t xml:space="preserve">Ein Kurs für Mütter und / oder Väter </w:t>
                      </w:r>
                    </w:p>
                    <w:p w14:paraId="0A1EED46" w14:textId="77777777" w:rsidR="004E240E" w:rsidRPr="004E240E" w:rsidRDefault="00441E63" w:rsidP="004E240E">
                      <w:pPr>
                        <w:spacing w:after="0" w:line="240" w:lineRule="auto"/>
                        <w:rPr>
                          <w:rFonts w:ascii="Arial" w:hAnsi="Arial" w:cs="Arial"/>
                          <w:sz w:val="48"/>
                          <w:szCs w:val="48"/>
                        </w:rPr>
                      </w:pPr>
                      <w:r>
                        <w:rPr>
                          <w:rFonts w:ascii="Arial" w:hAnsi="Arial" w:cs="Arial"/>
                          <w:sz w:val="48"/>
                          <w:szCs w:val="48"/>
                        </w:rPr>
                        <w:t>von Kindern im Alter von 3 – 12</w:t>
                      </w:r>
                      <w:r w:rsidR="00505548">
                        <w:rPr>
                          <w:rFonts w:ascii="Arial" w:hAnsi="Arial" w:cs="Arial"/>
                          <w:sz w:val="48"/>
                          <w:szCs w:val="48"/>
                        </w:rPr>
                        <w:t xml:space="preserve"> Jahren</w:t>
                      </w:r>
                    </w:p>
                    <w:p w14:paraId="5F8155F8" w14:textId="77777777" w:rsidR="004E240E" w:rsidRDefault="004E240E" w:rsidP="004E240E">
                      <w:pPr>
                        <w:spacing w:after="0" w:line="240" w:lineRule="auto"/>
                        <w:rPr>
                          <w:rFonts w:ascii="Arial" w:hAnsi="Arial" w:cs="Arial"/>
                        </w:rPr>
                      </w:pPr>
                    </w:p>
                    <w:p w14:paraId="7FCBE621" w14:textId="77777777" w:rsidR="00505548" w:rsidRPr="00465753" w:rsidRDefault="00505548" w:rsidP="00505548">
                      <w:pPr>
                        <w:pStyle w:val="Textkrper"/>
                        <w:widowControl/>
                        <w:tabs>
                          <w:tab w:val="clear" w:pos="0"/>
                        </w:tabs>
                        <w:spacing w:line="240" w:lineRule="auto"/>
                        <w:rPr>
                          <w:rFonts w:cs="Arial"/>
                        </w:rPr>
                      </w:pPr>
                      <w:r w:rsidRPr="00465753">
                        <w:rPr>
                          <w:rFonts w:cs="Arial"/>
                        </w:rPr>
                        <w:t xml:space="preserve">Elternsein ist schön – und manchmal ganz schön anstrengend. Wie kann das gehen: Kinder erziehen, ohne sich ständig in Auseinandersetzungen und Machtkämpfe zu verhaken? Und das mit einer gesunden Portion Gelassenheit und Selbstvertrauen und so, dass unsere Kinder eigenständig, verantwortungsvoll und lebensfroh werden? </w:t>
                      </w:r>
                    </w:p>
                    <w:p w14:paraId="4C48746D" w14:textId="77777777" w:rsidR="004E240E" w:rsidRDefault="004E240E" w:rsidP="004E240E">
                      <w:pPr>
                        <w:spacing w:after="0" w:line="240" w:lineRule="auto"/>
                        <w:rPr>
                          <w:rFonts w:ascii="Arial" w:hAnsi="Arial" w:cs="Arial"/>
                        </w:rPr>
                      </w:pPr>
                    </w:p>
                    <w:p w14:paraId="12A75DEE" w14:textId="77777777" w:rsidR="00505548" w:rsidRPr="00505548" w:rsidRDefault="00505548" w:rsidP="00505548">
                      <w:pPr>
                        <w:pStyle w:val="Textkrper"/>
                        <w:widowControl/>
                        <w:tabs>
                          <w:tab w:val="clear" w:pos="0"/>
                        </w:tabs>
                        <w:spacing w:line="240" w:lineRule="auto"/>
                        <w:rPr>
                          <w:rFonts w:cs="Arial"/>
                        </w:rPr>
                      </w:pPr>
                      <w:r w:rsidRPr="00505548">
                        <w:rPr>
                          <w:rFonts w:cs="Arial"/>
                        </w:rPr>
                        <w:t>Der Elternkurs Kess-erziehen bietet kein Patentrezept, aber eine gute Richtung.</w:t>
                      </w:r>
                    </w:p>
                    <w:p w14:paraId="39CB2F41" w14:textId="77777777" w:rsidR="00505548" w:rsidRPr="00505548" w:rsidRDefault="00505548" w:rsidP="00505548">
                      <w:pPr>
                        <w:pStyle w:val="Textkrper"/>
                        <w:widowControl/>
                        <w:tabs>
                          <w:tab w:val="clear" w:pos="0"/>
                        </w:tabs>
                        <w:spacing w:line="240" w:lineRule="auto"/>
                        <w:rPr>
                          <w:rFonts w:cs="Arial"/>
                        </w:rPr>
                      </w:pPr>
                      <w:r w:rsidRPr="00505548">
                        <w:rPr>
                          <w:rFonts w:cs="Arial"/>
                        </w:rPr>
                        <w:t>In diesem Kurs lernen Sie mit Hilfe von Impulsen, Übungen und im gemeinsamen Entwickeln und Ausprobieren von Erziehungsfertigkeiten mit anderen Müttern und Vätern Ihre Kompetenzen und Fertigkeiten in der Erziehung zu vertiefen und zu erweitern.</w:t>
                      </w:r>
                    </w:p>
                    <w:p w14:paraId="42E0A881" w14:textId="77777777" w:rsidR="00505548" w:rsidRDefault="00505548" w:rsidP="00505548">
                      <w:pPr>
                        <w:pStyle w:val="Textkrper"/>
                        <w:widowControl/>
                        <w:tabs>
                          <w:tab w:val="clear" w:pos="0"/>
                        </w:tabs>
                        <w:spacing w:line="240" w:lineRule="auto"/>
                        <w:rPr>
                          <w:rFonts w:cs="Arial"/>
                        </w:rPr>
                      </w:pPr>
                    </w:p>
                    <w:p w14:paraId="3FAD392D" w14:textId="77777777" w:rsidR="00505548" w:rsidRPr="00505548" w:rsidRDefault="00505548" w:rsidP="00505548">
                      <w:pPr>
                        <w:pStyle w:val="Textkrper"/>
                        <w:widowControl/>
                        <w:tabs>
                          <w:tab w:val="clear" w:pos="0"/>
                        </w:tabs>
                        <w:spacing w:line="240" w:lineRule="auto"/>
                        <w:rPr>
                          <w:rFonts w:cs="Arial"/>
                        </w:rPr>
                      </w:pPr>
                      <w:r w:rsidRPr="00505548">
                        <w:rPr>
                          <w:rFonts w:cs="Arial"/>
                        </w:rPr>
                        <w:t>Darum geht es im Elternkurs:</w:t>
                      </w:r>
                    </w:p>
                    <w:p w14:paraId="737744CB" w14:textId="77777777" w:rsidR="00505548" w:rsidRDefault="00505548" w:rsidP="00505548">
                      <w:pPr>
                        <w:pStyle w:val="Textkrper"/>
                        <w:widowControl/>
                        <w:tabs>
                          <w:tab w:val="clear" w:pos="0"/>
                        </w:tabs>
                        <w:spacing w:line="240" w:lineRule="auto"/>
                        <w:rPr>
                          <w:rFonts w:cs="Arial"/>
                        </w:rPr>
                      </w:pPr>
                    </w:p>
                    <w:p w14:paraId="41970A98"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verstehen</w:t>
                      </w:r>
                    </w:p>
                    <w:p w14:paraId="5A7E43F5"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Grenzen setzen</w:t>
                      </w:r>
                    </w:p>
                    <w:p w14:paraId="3901E692"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ermutigen</w:t>
                      </w:r>
                    </w:p>
                    <w:p w14:paraId="18F73D58"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Konsequent sein</w:t>
                      </w:r>
                    </w:p>
                    <w:p w14:paraId="5FF90553" w14:textId="77777777"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zur Mitwirkung im Familienalltag gewinnen</w:t>
                      </w:r>
                    </w:p>
                    <w:p w14:paraId="6F4E2F5F" w14:textId="77777777" w:rsidR="00505548" w:rsidRDefault="00505548" w:rsidP="004E240E">
                      <w:pPr>
                        <w:spacing w:after="0" w:line="240" w:lineRule="auto"/>
                        <w:rPr>
                          <w:rFonts w:ascii="Arial" w:hAnsi="Arial" w:cs="Arial"/>
                        </w:rPr>
                      </w:pPr>
                    </w:p>
                    <w:p w14:paraId="257C30C5" w14:textId="77777777" w:rsidR="004E240E" w:rsidRDefault="004E240E" w:rsidP="004E240E">
                      <w:pPr>
                        <w:spacing w:after="0" w:line="240" w:lineRule="auto"/>
                        <w:rPr>
                          <w:rFonts w:ascii="Arial" w:hAnsi="Arial" w:cs="Arial"/>
                        </w:rPr>
                      </w:pPr>
                    </w:p>
                    <w:p w14:paraId="2867C6B7" w14:textId="77777777" w:rsidR="004E240E" w:rsidRDefault="004E240E" w:rsidP="004E240E">
                      <w:pPr>
                        <w:spacing w:after="0" w:line="240" w:lineRule="auto"/>
                        <w:rPr>
                          <w:rFonts w:ascii="Arial" w:hAnsi="Arial" w:cs="Arial"/>
                        </w:rPr>
                      </w:pPr>
                    </w:p>
                    <w:p w14:paraId="303F2975" w14:textId="77777777" w:rsidR="001B14F5" w:rsidRDefault="001B14F5" w:rsidP="001B14F5">
                      <w:pPr>
                        <w:spacing w:after="0" w:line="240" w:lineRule="auto"/>
                        <w:rPr>
                          <w:rFonts w:ascii="Arial" w:hAnsi="Arial" w:cs="Arial"/>
                          <w:sz w:val="28"/>
                          <w:szCs w:val="28"/>
                        </w:rPr>
                      </w:pPr>
                    </w:p>
                  </w:txbxContent>
                </v:textbox>
              </v:shape>
            </w:pict>
          </mc:Fallback>
        </mc:AlternateContent>
      </w:r>
    </w:p>
    <w:sectPr w:rsidR="00940340" w:rsidSect="00F441E0">
      <w:pgSz w:w="16838" w:h="11906" w:orient="landscape" w:code="9"/>
      <w:pgMar w:top="624" w:right="289" w:bottom="794" w:left="284" w:header="709" w:footer="709" w:gutter="0"/>
      <w:cols w:num="3" w:space="480" w:equalWidth="0">
        <w:col w:w="4933" w:space="480"/>
        <w:col w:w="5160" w:space="533"/>
        <w:col w:w="51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4E333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0264_"/>
      </v:shape>
    </w:pict>
  </w:numPicBullet>
  <w:abstractNum w:abstractNumId="0" w15:restartNumberingAfterBreak="0">
    <w:nsid w:val="2566756A"/>
    <w:multiLevelType w:val="hybridMultilevel"/>
    <w:tmpl w:val="4F8CFBDE"/>
    <w:lvl w:ilvl="0" w:tplc="20D266A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094B22"/>
    <w:multiLevelType w:val="hybridMultilevel"/>
    <w:tmpl w:val="596A94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381B6A"/>
    <w:multiLevelType w:val="hybridMultilevel"/>
    <w:tmpl w:val="AC3E7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11525"/>
    <w:multiLevelType w:val="hybridMultilevel"/>
    <w:tmpl w:val="BFA0D0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277C2"/>
    <w:multiLevelType w:val="hybridMultilevel"/>
    <w:tmpl w:val="E528AE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5F076B"/>
    <w:multiLevelType w:val="hybridMultilevel"/>
    <w:tmpl w:val="7B8A02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1099761">
    <w:abstractNumId w:val="0"/>
  </w:num>
  <w:num w:numId="2" w16cid:durableId="886836027">
    <w:abstractNumId w:val="2"/>
  </w:num>
  <w:num w:numId="3" w16cid:durableId="1313485371">
    <w:abstractNumId w:val="5"/>
  </w:num>
  <w:num w:numId="4" w16cid:durableId="630985134">
    <w:abstractNumId w:val="1"/>
  </w:num>
  <w:num w:numId="5" w16cid:durableId="81337204">
    <w:abstractNumId w:val="4"/>
  </w:num>
  <w:num w:numId="6" w16cid:durableId="1268584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CE4"/>
    <w:rsid w:val="00004A4A"/>
    <w:rsid w:val="00026F57"/>
    <w:rsid w:val="000819F3"/>
    <w:rsid w:val="000F7D9E"/>
    <w:rsid w:val="00117C2B"/>
    <w:rsid w:val="00144382"/>
    <w:rsid w:val="001665E9"/>
    <w:rsid w:val="001B14F5"/>
    <w:rsid w:val="0023618A"/>
    <w:rsid w:val="00267038"/>
    <w:rsid w:val="0036723B"/>
    <w:rsid w:val="00387BD7"/>
    <w:rsid w:val="003951FE"/>
    <w:rsid w:val="003C1072"/>
    <w:rsid w:val="003E2673"/>
    <w:rsid w:val="004110BC"/>
    <w:rsid w:val="00441E63"/>
    <w:rsid w:val="004C465E"/>
    <w:rsid w:val="004D491E"/>
    <w:rsid w:val="004E240E"/>
    <w:rsid w:val="00505548"/>
    <w:rsid w:val="006A2F33"/>
    <w:rsid w:val="00706BF2"/>
    <w:rsid w:val="00736621"/>
    <w:rsid w:val="0079557E"/>
    <w:rsid w:val="0079646A"/>
    <w:rsid w:val="008724E9"/>
    <w:rsid w:val="008B4CE4"/>
    <w:rsid w:val="008E582E"/>
    <w:rsid w:val="00934FED"/>
    <w:rsid w:val="00940340"/>
    <w:rsid w:val="0096026D"/>
    <w:rsid w:val="009D2756"/>
    <w:rsid w:val="009E6608"/>
    <w:rsid w:val="00A6657A"/>
    <w:rsid w:val="00AC638B"/>
    <w:rsid w:val="00BA6635"/>
    <w:rsid w:val="00BA66E0"/>
    <w:rsid w:val="00C327D4"/>
    <w:rsid w:val="00CC1F5B"/>
    <w:rsid w:val="00E4163D"/>
    <w:rsid w:val="00E42CD9"/>
    <w:rsid w:val="00E65F13"/>
    <w:rsid w:val="00E87B68"/>
    <w:rsid w:val="00EB4AEA"/>
    <w:rsid w:val="00F441E0"/>
    <w:rsid w:val="00FE0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B88"/>
  <w15:docId w15:val="{61E5FB06-8999-4A41-830E-3D0E0BC2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08"/>
    <w:rPr>
      <w:rFonts w:ascii="Tahoma" w:hAnsi="Tahoma" w:cs="Tahoma"/>
      <w:sz w:val="16"/>
      <w:szCs w:val="16"/>
    </w:rPr>
  </w:style>
  <w:style w:type="paragraph" w:customStyle="1" w:styleId="CImpressumunten">
    <w:name w:val="C_Impressum_unten"/>
    <w:rsid w:val="009E6608"/>
    <w:pPr>
      <w:shd w:val="clear" w:color="auto" w:fill="FFFFFF"/>
      <w:spacing w:after="0" w:line="120" w:lineRule="exact"/>
    </w:pPr>
    <w:rPr>
      <w:rFonts w:ascii="Arial" w:eastAsia="Times New Roman" w:hAnsi="Arial" w:cs="Times New Roman"/>
      <w:sz w:val="12"/>
      <w:szCs w:val="20"/>
      <w:lang w:eastAsia="de-DE"/>
    </w:rPr>
  </w:style>
  <w:style w:type="paragraph" w:customStyle="1" w:styleId="CImpressum">
    <w:name w:val="C_Impressum"/>
    <w:rsid w:val="009E6608"/>
    <w:pPr>
      <w:shd w:val="solid" w:color="FFFFFF" w:fill="FFFFFF"/>
      <w:spacing w:after="0" w:line="180" w:lineRule="exact"/>
    </w:pPr>
    <w:rPr>
      <w:rFonts w:ascii="Arial" w:eastAsia="Times New Roman" w:hAnsi="Arial" w:cs="Times New Roman"/>
      <w:b/>
      <w:sz w:val="16"/>
      <w:szCs w:val="20"/>
      <w:lang w:eastAsia="de-DE"/>
    </w:rPr>
  </w:style>
  <w:style w:type="character" w:styleId="Platzhaltertext">
    <w:name w:val="Placeholder Text"/>
    <w:basedOn w:val="Absatz-Standardschriftart"/>
    <w:uiPriority w:val="99"/>
    <w:semiHidden/>
    <w:rsid w:val="009E6608"/>
    <w:rPr>
      <w:color w:val="808080"/>
    </w:rPr>
  </w:style>
  <w:style w:type="paragraph" w:styleId="Listenabsatz">
    <w:name w:val="List Paragraph"/>
    <w:basedOn w:val="Standard"/>
    <w:uiPriority w:val="34"/>
    <w:qFormat/>
    <w:rsid w:val="00FE030A"/>
    <w:pPr>
      <w:ind w:left="720"/>
      <w:contextualSpacing/>
    </w:pPr>
  </w:style>
  <w:style w:type="paragraph" w:styleId="Textkrper">
    <w:name w:val="Body Text"/>
    <w:basedOn w:val="Standard"/>
    <w:link w:val="TextkrperZchn"/>
    <w:semiHidden/>
    <w:rsid w:val="00505548"/>
    <w:pPr>
      <w:widowControl w:val="0"/>
      <w:tabs>
        <w:tab w:val="left" w:pos="0"/>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505548"/>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9D2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EFB\Vorlagen\CV_Vorlagen\vorlagenworddokumente\Flyer_dreispalt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1D2D-9351-4D28-A407-B4DEBBB7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Flyer_dreispaltig</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Schäfer, Sabine</cp:lastModifiedBy>
  <cp:revision>10</cp:revision>
  <cp:lastPrinted>2014-01-13T15:31:00Z</cp:lastPrinted>
  <dcterms:created xsi:type="dcterms:W3CDTF">2019-07-18T13:04:00Z</dcterms:created>
  <dcterms:modified xsi:type="dcterms:W3CDTF">2024-01-08T08:27:00Z</dcterms:modified>
</cp:coreProperties>
</file>